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</w:pP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019C6" w:rsidRPr="002F6BD8">
        <w:trPr>
          <w:trHeight w:val="961"/>
          <w:jc w:val="center"/>
        </w:trPr>
        <w:tc>
          <w:tcPr>
            <w:tcW w:w="3321" w:type="dxa"/>
          </w:tcPr>
          <w:p w:rsidR="003019C6" w:rsidRPr="002F6BD8" w:rsidRDefault="003019C6" w:rsidP="00307EA6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019C6" w:rsidRPr="002F6BD8" w:rsidRDefault="003019C6" w:rsidP="00307EA6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2DC1"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nik1" style="width:33.6pt;height:52.2pt;visibility:visible">
                  <v:imagedata r:id="rId7" o:title=""/>
                </v:shape>
              </w:pict>
            </w:r>
          </w:p>
        </w:tc>
        <w:tc>
          <w:tcPr>
            <w:tcW w:w="3462" w:type="dxa"/>
          </w:tcPr>
          <w:p w:rsidR="003019C6" w:rsidRPr="002F6BD8" w:rsidRDefault="003019C6" w:rsidP="00307EA6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019C6" w:rsidRPr="002F6BD8" w:rsidRDefault="003019C6" w:rsidP="006C5900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3019C6" w:rsidRPr="002F6BD8" w:rsidRDefault="003019C6" w:rsidP="006C5900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3019C6" w:rsidRPr="002F6BD8" w:rsidRDefault="003019C6" w:rsidP="006C5900">
      <w:pPr>
        <w:rPr>
          <w:rFonts w:ascii="Times New Roman" w:hAnsi="Times New Roman" w:cs="Times New Roman"/>
        </w:rPr>
      </w:pPr>
    </w:p>
    <w:p w:rsidR="003019C6" w:rsidRPr="002F6BD8" w:rsidRDefault="003019C6" w:rsidP="006C590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3019C6" w:rsidRPr="002F6BD8" w:rsidRDefault="003019C6" w:rsidP="006C5900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019C6" w:rsidRPr="002F6BD8" w:rsidRDefault="003019C6" w:rsidP="006C5900">
      <w:pPr>
        <w:ind w:right="283"/>
        <w:rPr>
          <w:rFonts w:ascii="Times New Roman" w:hAnsi="Times New Roman" w:cs="Times New Roman"/>
          <w:sz w:val="22"/>
        </w:rPr>
      </w:pPr>
    </w:p>
    <w:p w:rsidR="003019C6" w:rsidRDefault="003019C6" w:rsidP="006C5900">
      <w:pPr>
        <w:pStyle w:val="Header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№2-п</w:t>
      </w: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</w:pP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  <w:jc w:val="center"/>
      </w:pP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  <w:jc w:val="center"/>
      </w:pPr>
      <w:r>
        <w:t>Об индексации заработной платы</w:t>
      </w: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right="20"/>
        <w:jc w:val="center"/>
      </w:pPr>
    </w:p>
    <w:p w:rsidR="003019C6" w:rsidRDefault="003019C6" w:rsidP="006C5900">
      <w:pPr>
        <w:pStyle w:val="21"/>
        <w:shd w:val="clear" w:color="auto" w:fill="auto"/>
        <w:spacing w:before="0" w:after="0" w:line="322" w:lineRule="exact"/>
        <w:ind w:firstLine="1418"/>
      </w:pPr>
      <w:r>
        <w:t xml:space="preserve">В соответствии со статьёй 134 Трудового Кодекса Российской Федерации, </w:t>
      </w:r>
      <w:r w:rsidRPr="008C0729">
        <w:rPr>
          <w:color w:val="auto"/>
        </w:rPr>
        <w:t>Законом Оренбургской области от 16.11.2009 №3224/741</w:t>
      </w:r>
      <w:r w:rsidRPr="008C0729">
        <w:rPr>
          <w:color w:val="auto"/>
          <w:lang w:eastAsia="en-US"/>
        </w:rPr>
        <w:t>-</w:t>
      </w:r>
      <w:r w:rsidRPr="008C0729">
        <w:rPr>
          <w:color w:val="auto"/>
          <w:lang w:val="en-US" w:eastAsia="en-US"/>
        </w:rPr>
        <w:t>IV</w:t>
      </w:r>
      <w:r w:rsidRPr="008C0729">
        <w:rPr>
          <w:color w:val="auto"/>
        </w:rPr>
        <w:t>-ОЗ</w:t>
      </w:r>
      <w:r>
        <w:t xml:space="preserve"> «Об оплате труда работников государственных учреждений Оренбургской области»</w:t>
      </w:r>
    </w:p>
    <w:p w:rsidR="003019C6" w:rsidRDefault="003019C6" w:rsidP="006C5900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1418"/>
      </w:pPr>
      <w:r>
        <w:t>Проиндексировать с 1 января 2022 года на 7 процентов размеры должностных окладов:</w:t>
      </w:r>
    </w:p>
    <w:p w:rsidR="003019C6" w:rsidRDefault="003019C6" w:rsidP="006C5900">
      <w:pPr>
        <w:pStyle w:val="21"/>
        <w:shd w:val="clear" w:color="auto" w:fill="auto"/>
        <w:spacing w:before="0" w:after="0" w:line="322" w:lineRule="exact"/>
        <w:ind w:firstLine="1418"/>
      </w:pPr>
      <w:r>
        <w:t>- лиц, исполняющих обязанности по техническому обеспечению деятельности органов местного самоуправления;</w:t>
      </w:r>
    </w:p>
    <w:p w:rsidR="003019C6" w:rsidRDefault="003019C6" w:rsidP="006C5900">
      <w:pPr>
        <w:pStyle w:val="21"/>
        <w:shd w:val="clear" w:color="auto" w:fill="auto"/>
        <w:spacing w:before="0" w:after="0" w:line="322" w:lineRule="exact"/>
        <w:ind w:firstLine="1418"/>
      </w:pPr>
      <w:r>
        <w:t>работников обслуживающего персонала администрации муниципального образования  Николаевский сельсовет Саракташского района Оренбургской области;</w:t>
      </w:r>
    </w:p>
    <w:p w:rsidR="003019C6" w:rsidRDefault="003019C6" w:rsidP="006C5900">
      <w:pPr>
        <w:pStyle w:val="21"/>
        <w:shd w:val="clear" w:color="auto" w:fill="auto"/>
        <w:spacing w:before="0" w:after="0" w:line="322" w:lineRule="exact"/>
        <w:ind w:firstLine="1418"/>
      </w:pPr>
      <w:r>
        <w:t xml:space="preserve">специалиста по ведению </w:t>
      </w:r>
      <w:r>
        <w:rPr>
          <w:rStyle w:val="20"/>
        </w:rPr>
        <w:t xml:space="preserve"> </w:t>
      </w:r>
      <w:r>
        <w:t>первичного воинского учёта в муниципальном образовании Николаевский сельсовет Саракташского района Оренбургской области.</w:t>
      </w:r>
    </w:p>
    <w:p w:rsidR="003019C6" w:rsidRDefault="003019C6" w:rsidP="006C5900">
      <w:pPr>
        <w:pStyle w:val="2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22" w:lineRule="exact"/>
        <w:ind w:firstLine="1418"/>
      </w:pPr>
      <w:r>
        <w:t>Установить, что индексация заработной платы производится путем повышения окладов с округлением до целого рубля в сторону увеличения.</w:t>
      </w:r>
    </w:p>
    <w:p w:rsidR="003019C6" w:rsidRDefault="003019C6" w:rsidP="001103F0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1418"/>
      </w:pPr>
      <w:r>
        <w:t>Финансирование указанных расходов осуществить в пределах средств бюджета муниципального образования Николаевский сельсовет Саракташского района Оренбургской области на 2022 год, предусмотренных главным распорядителем средств местного бюджета.</w:t>
      </w:r>
    </w:p>
    <w:p w:rsidR="003019C6" w:rsidRDefault="003019C6" w:rsidP="006C5900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1418"/>
      </w:pPr>
      <w:r>
        <w:t>Настоящее постановление вступает в силу со дня его обнародования, и распространяется на правоотношения, возникшие с 1 октября 2021 года, подлежит размещению на официальном сайте муниципального образования Николаевский сельсовет Саракташского района Оренбургской области.</w:t>
      </w:r>
    </w:p>
    <w:p w:rsidR="003019C6" w:rsidRDefault="003019C6" w:rsidP="006C5900">
      <w:pPr>
        <w:pStyle w:val="21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2" w:lineRule="exact"/>
        <w:ind w:firstLine="1418"/>
      </w:pPr>
      <w:r>
        <w:t>Контроль за исполнением данного постановления оставляю за собой.</w:t>
      </w: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left="14"/>
        <w:jc w:val="left"/>
      </w:pP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left="14"/>
        <w:jc w:val="left"/>
      </w:pPr>
      <w:r>
        <w:t>Глава сельсовета                                                                           А.С. Ишкуватова</w:t>
      </w: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left="10"/>
        <w:jc w:val="left"/>
      </w:pPr>
    </w:p>
    <w:p w:rsidR="003019C6" w:rsidRDefault="003019C6" w:rsidP="006C5900">
      <w:pPr>
        <w:pStyle w:val="21"/>
        <w:shd w:val="clear" w:color="auto" w:fill="auto"/>
        <w:spacing w:before="0" w:after="0" w:line="280" w:lineRule="exact"/>
        <w:ind w:left="10"/>
        <w:jc w:val="center"/>
      </w:pPr>
      <w:r>
        <w:t>Разослано: прокуратуре района, бухгалтерии сельсовета</w:t>
      </w:r>
    </w:p>
    <w:p w:rsidR="003019C6" w:rsidRDefault="003019C6" w:rsidP="006C5900">
      <w:pPr>
        <w:jc w:val="center"/>
        <w:rPr>
          <w:sz w:val="2"/>
          <w:szCs w:val="2"/>
        </w:rPr>
      </w:pPr>
    </w:p>
    <w:sectPr w:rsidR="003019C6" w:rsidSect="006C5900">
      <w:pgSz w:w="11900" w:h="16840"/>
      <w:pgMar w:top="360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C6" w:rsidRDefault="003019C6" w:rsidP="004D271B">
      <w:r>
        <w:separator/>
      </w:r>
    </w:p>
  </w:endnote>
  <w:endnote w:type="continuationSeparator" w:id="0">
    <w:p w:rsidR="003019C6" w:rsidRDefault="003019C6" w:rsidP="004D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C6" w:rsidRDefault="003019C6"/>
  </w:footnote>
  <w:footnote w:type="continuationSeparator" w:id="0">
    <w:p w:rsidR="003019C6" w:rsidRDefault="003019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CF8"/>
    <w:multiLevelType w:val="multilevel"/>
    <w:tmpl w:val="B532B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1B"/>
    <w:rsid w:val="00097616"/>
    <w:rsid w:val="00097D8A"/>
    <w:rsid w:val="001103F0"/>
    <w:rsid w:val="00132D88"/>
    <w:rsid w:val="00144C24"/>
    <w:rsid w:val="002F6BD8"/>
    <w:rsid w:val="003019C6"/>
    <w:rsid w:val="00307EA6"/>
    <w:rsid w:val="00391BC2"/>
    <w:rsid w:val="003C5048"/>
    <w:rsid w:val="00452DC1"/>
    <w:rsid w:val="004A5DB4"/>
    <w:rsid w:val="004D271B"/>
    <w:rsid w:val="006C5900"/>
    <w:rsid w:val="00760DE0"/>
    <w:rsid w:val="00792B00"/>
    <w:rsid w:val="007D15E7"/>
    <w:rsid w:val="00810448"/>
    <w:rsid w:val="008C0729"/>
    <w:rsid w:val="008E23C5"/>
    <w:rsid w:val="009A27F1"/>
    <w:rsid w:val="009A7B31"/>
    <w:rsid w:val="009F06A7"/>
    <w:rsid w:val="00A209C0"/>
    <w:rsid w:val="00A90FC4"/>
    <w:rsid w:val="00BB0E7A"/>
    <w:rsid w:val="00C762B9"/>
    <w:rsid w:val="00CB0A43"/>
    <w:rsid w:val="00D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1B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90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900"/>
    <w:rPr>
      <w:rFonts w:ascii="Arial" w:hAnsi="Arial" w:cs="Arial"/>
      <w:b/>
      <w:bCs/>
      <w:i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4D271B"/>
    <w:rPr>
      <w:rFonts w:cs="Times New Roman"/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D271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D271B"/>
    <w:rPr>
      <w:rFonts w:ascii="Times New Roman" w:hAnsi="Times New Roman" w:cs="Times New Roman"/>
      <w:b/>
      <w:bCs/>
      <w:spacing w:val="90"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D271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4D271B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D271B"/>
    <w:rPr>
      <w:rFonts w:ascii="Consolas" w:hAnsi="Consolas" w:cs="Consolas"/>
      <w:i/>
      <w:iCs/>
      <w:spacing w:val="-20"/>
      <w:sz w:val="26"/>
      <w:szCs w:val="26"/>
      <w:u w:val="none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4D271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4D271B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4D271B"/>
    <w:pPr>
      <w:shd w:val="clear" w:color="auto" w:fill="FFFFFF"/>
      <w:spacing w:before="300"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D271B"/>
    <w:pPr>
      <w:shd w:val="clear" w:color="auto" w:fill="FFFFFF"/>
      <w:spacing w:before="360" w:line="240" w:lineRule="atLeast"/>
    </w:pPr>
    <w:rPr>
      <w:rFonts w:ascii="Consolas" w:hAnsi="Consolas" w:cs="Consolas"/>
      <w:i/>
      <w:iCs/>
      <w:spacing w:val="-20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6C590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900"/>
    <w:rPr>
      <w:rFonts w:ascii="Arial" w:hAnsi="Arial" w:cs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6C590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00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2023-06-08T11:28:00Z</cp:lastPrinted>
  <dcterms:created xsi:type="dcterms:W3CDTF">2021-12-24T06:31:00Z</dcterms:created>
  <dcterms:modified xsi:type="dcterms:W3CDTF">2023-06-08T11:29:00Z</dcterms:modified>
</cp:coreProperties>
</file>