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5" w:type="dxa"/>
        <w:jc w:val="center"/>
        <w:tblLayout w:type="fixed"/>
        <w:tblLook w:val="01E0" w:firstRow="1" w:lastRow="1" w:firstColumn="1" w:lastColumn="1" w:noHBand="0" w:noVBand="0"/>
      </w:tblPr>
      <w:tblGrid>
        <w:gridCol w:w="3322"/>
        <w:gridCol w:w="2979"/>
        <w:gridCol w:w="3464"/>
      </w:tblGrid>
      <w:tr w:rsidR="00881BD9" w:rsidRPr="00881BD9" w:rsidTr="00881BD9">
        <w:trPr>
          <w:trHeight w:val="961"/>
          <w:jc w:val="center"/>
        </w:trPr>
        <w:tc>
          <w:tcPr>
            <w:tcW w:w="3321" w:type="dxa"/>
          </w:tcPr>
          <w:p w:rsidR="00881BD9" w:rsidRPr="00881BD9" w:rsidRDefault="00881BD9" w:rsidP="00881B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77" w:type="dxa"/>
            <w:hideMark/>
          </w:tcPr>
          <w:p w:rsidR="00881BD9" w:rsidRPr="00881BD9" w:rsidRDefault="00EA0E14" w:rsidP="00881B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  <w:r w:rsidRPr="00881BD9"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81BD9" w:rsidRPr="00881BD9" w:rsidRDefault="00881BD9" w:rsidP="00881BD9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Arial" w:eastAsia="Calibri" w:hAnsi="Arial" w:cs="Arial"/>
                <w:b/>
                <w:sz w:val="28"/>
                <w:szCs w:val="28"/>
                <w:lang w:eastAsia="ar-SA"/>
              </w:rPr>
            </w:pPr>
          </w:p>
        </w:tc>
      </w:tr>
    </w:tbl>
    <w:p w:rsidR="00881BD9" w:rsidRPr="00881BD9" w:rsidRDefault="00881BD9" w:rsidP="00881BD9">
      <w:pPr>
        <w:jc w:val="center"/>
        <w:rPr>
          <w:rFonts w:ascii="Arial" w:eastAsia="Calibri" w:hAnsi="Arial" w:cs="Arial"/>
          <w:sz w:val="16"/>
          <w:szCs w:val="16"/>
          <w:lang w:eastAsia="ar-SA"/>
        </w:rPr>
      </w:pPr>
    </w:p>
    <w:p w:rsidR="00881BD9" w:rsidRPr="00881BD9" w:rsidRDefault="00881BD9" w:rsidP="00881BD9">
      <w:pPr>
        <w:pStyle w:val="2"/>
        <w:jc w:val="center"/>
        <w:rPr>
          <w:rFonts w:ascii="Times New Roman" w:hAnsi="Times New Roman"/>
          <w:i w:val="0"/>
          <w:szCs w:val="20"/>
          <w:lang w:eastAsia="x-none"/>
        </w:rPr>
      </w:pPr>
      <w:r w:rsidRPr="00881BD9">
        <w:rPr>
          <w:rFonts w:ascii="Times New Roman" w:hAnsi="Times New Roman"/>
          <w:i w:val="0"/>
        </w:rPr>
        <w:t>АДМИНИСТРАЦИЯ НИКОЛАЕВСКОГО СЕЛЬСОВЕТА САРАКТАШСКОГО РАЙОНА ОРЕНБУРГСКОЙ ОБЛАСТИ</w:t>
      </w:r>
    </w:p>
    <w:p w:rsidR="00881BD9" w:rsidRDefault="00881BD9" w:rsidP="00881BD9">
      <w:pPr>
        <w:rPr>
          <w:rFonts w:cs="Arial"/>
        </w:rPr>
      </w:pPr>
    </w:p>
    <w:p w:rsidR="00881BD9" w:rsidRDefault="00881BD9" w:rsidP="00881BD9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881BD9" w:rsidRDefault="00881BD9" w:rsidP="00881BD9">
      <w:pPr>
        <w:ind w:right="283"/>
        <w:rPr>
          <w:rFonts w:ascii="Calibri" w:hAnsi="Calibri"/>
          <w:sz w:val="22"/>
          <w:szCs w:val="22"/>
        </w:rPr>
      </w:pPr>
    </w:p>
    <w:p w:rsidR="001A572E" w:rsidRDefault="002B27F2" w:rsidP="00881BD9">
      <w:pPr>
        <w:jc w:val="center"/>
        <w:rPr>
          <w:b/>
        </w:rPr>
      </w:pPr>
      <w:r>
        <w:rPr>
          <w:sz w:val="28"/>
          <w:szCs w:val="28"/>
        </w:rPr>
        <w:t>02</w:t>
      </w:r>
      <w:r w:rsidR="00881BD9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881BD9">
        <w:rPr>
          <w:sz w:val="28"/>
          <w:szCs w:val="28"/>
        </w:rPr>
        <w:t>.2018 года                      с. Николаевка</w:t>
      </w:r>
      <w:r w:rsidR="00881BD9">
        <w:rPr>
          <w:sz w:val="28"/>
          <w:szCs w:val="28"/>
        </w:rPr>
        <w:tab/>
        <w:t xml:space="preserve">                                       № 4</w:t>
      </w:r>
      <w:r w:rsidR="00784023">
        <w:rPr>
          <w:sz w:val="28"/>
          <w:szCs w:val="28"/>
        </w:rPr>
        <w:t>1</w:t>
      </w:r>
      <w:r w:rsidR="00881BD9">
        <w:rPr>
          <w:sz w:val="28"/>
          <w:szCs w:val="28"/>
        </w:rPr>
        <w:t>-п</w:t>
      </w:r>
    </w:p>
    <w:p w:rsidR="001A572E" w:rsidRDefault="001A572E" w:rsidP="001A572E">
      <w:pPr>
        <w:pStyle w:val="1"/>
      </w:pPr>
      <w:r>
        <w:tab/>
      </w:r>
    </w:p>
    <w:p w:rsidR="001A572E" w:rsidRPr="00E8415E" w:rsidRDefault="001A572E" w:rsidP="00881BD9">
      <w:pPr>
        <w:pStyle w:val="1"/>
        <w:jc w:val="center"/>
        <w:rPr>
          <w:rFonts w:ascii="Times New Roman" w:hAnsi="Times New Roman" w:cs="Times New Roman"/>
          <w:b w:val="0"/>
          <w:sz w:val="28"/>
        </w:rPr>
      </w:pPr>
      <w:r w:rsidRPr="00E8415E">
        <w:rPr>
          <w:rFonts w:ascii="Times New Roman" w:hAnsi="Times New Roman" w:cs="Times New Roman"/>
          <w:b w:val="0"/>
          <w:sz w:val="28"/>
        </w:rPr>
        <w:t xml:space="preserve">Об утверждении Положения о порядке </w:t>
      </w:r>
      <w:r w:rsidR="00881BD9">
        <w:rPr>
          <w:rFonts w:ascii="Times New Roman" w:hAnsi="Times New Roman" w:cs="Times New Roman"/>
          <w:b w:val="0"/>
          <w:sz w:val="28"/>
        </w:rPr>
        <w:t xml:space="preserve">   п</w:t>
      </w:r>
      <w:r w:rsidRPr="00E8415E">
        <w:rPr>
          <w:rFonts w:ascii="Times New Roman" w:hAnsi="Times New Roman" w:cs="Times New Roman"/>
          <w:b w:val="0"/>
          <w:sz w:val="28"/>
        </w:rPr>
        <w:t>роизводства земляных работ</w:t>
      </w:r>
      <w:r>
        <w:rPr>
          <w:rFonts w:ascii="Times New Roman" w:hAnsi="Times New Roman" w:cs="Times New Roman"/>
          <w:b w:val="0"/>
          <w:sz w:val="28"/>
        </w:rPr>
        <w:t xml:space="preserve">                                                                               </w:t>
      </w:r>
      <w:r w:rsidRPr="00E8415E">
        <w:rPr>
          <w:rFonts w:ascii="Times New Roman" w:hAnsi="Times New Roman" w:cs="Times New Roman"/>
          <w:b w:val="0"/>
          <w:sz w:val="28"/>
        </w:rPr>
        <w:t xml:space="preserve"> на территории </w:t>
      </w:r>
      <w:r w:rsidR="00881BD9">
        <w:rPr>
          <w:rFonts w:ascii="Times New Roman" w:hAnsi="Times New Roman" w:cs="Times New Roman"/>
          <w:b w:val="0"/>
          <w:sz w:val="28"/>
        </w:rPr>
        <w:t>Николаевского</w:t>
      </w:r>
      <w:r w:rsidRPr="00E8415E">
        <w:rPr>
          <w:rFonts w:ascii="Times New Roman" w:hAnsi="Times New Roman" w:cs="Times New Roman"/>
          <w:b w:val="0"/>
          <w:sz w:val="28"/>
        </w:rPr>
        <w:t xml:space="preserve"> сельсовета</w:t>
      </w:r>
    </w:p>
    <w:p w:rsidR="001A572E" w:rsidRDefault="001A572E" w:rsidP="001A572E">
      <w:pPr>
        <w:jc w:val="center"/>
        <w:rPr>
          <w:sz w:val="28"/>
        </w:rPr>
      </w:pPr>
    </w:p>
    <w:p w:rsidR="001A572E" w:rsidRDefault="001A572E" w:rsidP="001A572E">
      <w:pPr>
        <w:jc w:val="both"/>
      </w:pPr>
      <w:r>
        <w:tab/>
        <w:t xml:space="preserve">   </w:t>
      </w:r>
    </w:p>
    <w:p w:rsidR="001A572E" w:rsidRDefault="001A572E" w:rsidP="001A572E">
      <w:pPr>
        <w:jc w:val="both"/>
        <w:rPr>
          <w:sz w:val="28"/>
          <w:szCs w:val="28"/>
        </w:rPr>
      </w:pPr>
      <w:r>
        <w:t xml:space="preserve"> </w:t>
      </w:r>
      <w:r w:rsidR="00881BD9">
        <w:tab/>
      </w:r>
      <w:r>
        <w:t xml:space="preserve"> </w:t>
      </w:r>
      <w:r>
        <w:rPr>
          <w:sz w:val="28"/>
          <w:szCs w:val="28"/>
        </w:rPr>
        <w:t xml:space="preserve">В соответствии с Уставом муниципального образования </w:t>
      </w:r>
      <w:r w:rsidR="00881BD9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с целью соблюдений правил благоустройства на территории населенных пунктов </w:t>
      </w:r>
      <w:r w:rsidR="00881BD9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сельсовета:</w:t>
      </w:r>
    </w:p>
    <w:p w:rsidR="001A572E" w:rsidRDefault="001A572E" w:rsidP="001A572E">
      <w:pPr>
        <w:pStyle w:val="a3"/>
        <w:ind w:firstLine="720"/>
      </w:pPr>
      <w:r>
        <w:t xml:space="preserve">1. Утвердить Положение о порядке производства земляных работ на территории </w:t>
      </w:r>
      <w:r w:rsidR="00881BD9">
        <w:t>Николаевского</w:t>
      </w:r>
      <w:r>
        <w:t xml:space="preserve"> сельсовета </w:t>
      </w:r>
      <w:proofErr w:type="spellStart"/>
      <w:r>
        <w:t>Саракташского</w:t>
      </w:r>
      <w:proofErr w:type="spellEnd"/>
      <w:r>
        <w:t xml:space="preserve"> района Оренбургской области (прилагается).</w:t>
      </w:r>
    </w:p>
    <w:p w:rsidR="00881BD9" w:rsidRDefault="00881BD9" w:rsidP="001A572E">
      <w:pPr>
        <w:pStyle w:val="a3"/>
        <w:ind w:firstLine="720"/>
      </w:pPr>
    </w:p>
    <w:p w:rsidR="00881BD9" w:rsidRDefault="00881BD9" w:rsidP="00881BD9">
      <w:pPr>
        <w:jc w:val="both"/>
        <w:rPr>
          <w:sz w:val="28"/>
          <w:szCs w:val="28"/>
        </w:rPr>
      </w:pPr>
      <w:r w:rsidRPr="008B3100">
        <w:rPr>
          <w:bCs/>
          <w:sz w:val="28"/>
          <w:szCs w:val="28"/>
          <w:lang w:eastAsia="zh-CN"/>
        </w:rPr>
        <w:t xml:space="preserve">       </w:t>
      </w:r>
      <w:r>
        <w:rPr>
          <w:sz w:val="28"/>
          <w:szCs w:val="28"/>
        </w:rPr>
        <w:t>2</w:t>
      </w:r>
      <w:r w:rsidRPr="008B3100">
        <w:rPr>
          <w:sz w:val="28"/>
          <w:szCs w:val="28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 </w:t>
      </w:r>
      <w:r>
        <w:rPr>
          <w:sz w:val="28"/>
          <w:szCs w:val="28"/>
        </w:rPr>
        <w:t>Николаевский</w:t>
      </w:r>
      <w:r w:rsidRPr="008B3100">
        <w:rPr>
          <w:sz w:val="28"/>
          <w:szCs w:val="28"/>
        </w:rPr>
        <w:t xml:space="preserve"> сельсовет  </w:t>
      </w:r>
      <w:proofErr w:type="spellStart"/>
      <w:r w:rsidRPr="008B3100">
        <w:rPr>
          <w:sz w:val="28"/>
          <w:szCs w:val="28"/>
        </w:rPr>
        <w:t>Саракташского</w:t>
      </w:r>
      <w:proofErr w:type="spellEnd"/>
      <w:r w:rsidRPr="008B3100">
        <w:rPr>
          <w:sz w:val="28"/>
          <w:szCs w:val="28"/>
        </w:rPr>
        <w:t xml:space="preserve"> района Оренбургской области.  </w:t>
      </w:r>
    </w:p>
    <w:p w:rsidR="00881BD9" w:rsidRPr="008B3100" w:rsidRDefault="00881BD9" w:rsidP="00881BD9">
      <w:pPr>
        <w:jc w:val="both"/>
        <w:rPr>
          <w:sz w:val="28"/>
          <w:szCs w:val="28"/>
        </w:rPr>
      </w:pPr>
    </w:p>
    <w:p w:rsidR="00881BD9" w:rsidRDefault="00881BD9" w:rsidP="00881B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3100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A572E" w:rsidRDefault="001A572E" w:rsidP="001A572E">
      <w:pPr>
        <w:spacing w:line="360" w:lineRule="auto"/>
        <w:jc w:val="both"/>
        <w:rPr>
          <w:sz w:val="28"/>
          <w:szCs w:val="28"/>
        </w:rPr>
      </w:pPr>
      <w:r>
        <w:tab/>
      </w:r>
    </w:p>
    <w:p w:rsidR="001A572E" w:rsidRDefault="001A572E" w:rsidP="001A572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572E" w:rsidRDefault="001A572E" w:rsidP="001A572E">
      <w:pPr>
        <w:spacing w:line="360" w:lineRule="auto"/>
        <w:ind w:firstLine="708"/>
        <w:jc w:val="both"/>
        <w:rPr>
          <w:sz w:val="28"/>
          <w:szCs w:val="28"/>
        </w:rPr>
      </w:pPr>
    </w:p>
    <w:p w:rsidR="001A572E" w:rsidRDefault="001A572E" w:rsidP="001A572E">
      <w:pPr>
        <w:spacing w:line="360" w:lineRule="auto"/>
        <w:ind w:firstLine="708"/>
        <w:jc w:val="both"/>
        <w:rPr>
          <w:sz w:val="28"/>
          <w:szCs w:val="28"/>
        </w:rPr>
      </w:pPr>
    </w:p>
    <w:p w:rsidR="001A572E" w:rsidRDefault="00881BD9" w:rsidP="00881B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</w:t>
      </w:r>
      <w:proofErr w:type="spellStart"/>
      <w:r>
        <w:rPr>
          <w:sz w:val="28"/>
          <w:szCs w:val="28"/>
        </w:rPr>
        <w:t>С.Н.Дудко</w:t>
      </w:r>
      <w:proofErr w:type="spellEnd"/>
    </w:p>
    <w:p w:rsidR="001A572E" w:rsidRDefault="001A572E" w:rsidP="001A572E"/>
    <w:p w:rsidR="001A572E" w:rsidRPr="00881BD9" w:rsidRDefault="00881BD9" w:rsidP="00881BD9">
      <w:pPr>
        <w:pStyle w:val="3"/>
        <w:ind w:left="4253" w:hanging="3119"/>
        <w:rPr>
          <w:b w:val="0"/>
          <w:sz w:val="24"/>
          <w:szCs w:val="24"/>
        </w:rPr>
      </w:pPr>
      <w:r w:rsidRPr="00881BD9">
        <w:rPr>
          <w:b w:val="0"/>
          <w:sz w:val="24"/>
          <w:szCs w:val="24"/>
        </w:rPr>
        <w:t>Разослано: прокурору района, руководителям учреждений  и организаций</w:t>
      </w:r>
    </w:p>
    <w:p w:rsidR="00976040" w:rsidRDefault="00881BD9" w:rsidP="006D0BA6">
      <w:pPr>
        <w:pStyle w:val="3"/>
        <w:ind w:left="5103" w:firstLine="47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к постановлению </w:t>
      </w:r>
      <w:r w:rsidR="00976040">
        <w:rPr>
          <w:b w:val="0"/>
          <w:sz w:val="28"/>
          <w:szCs w:val="28"/>
        </w:rPr>
        <w:t xml:space="preserve">администрации </w:t>
      </w:r>
      <w:r>
        <w:rPr>
          <w:b w:val="0"/>
          <w:sz w:val="28"/>
          <w:szCs w:val="28"/>
        </w:rPr>
        <w:t xml:space="preserve">Николаевского </w:t>
      </w:r>
      <w:r w:rsidR="006D0BA6" w:rsidRPr="006D0BA6">
        <w:rPr>
          <w:b w:val="0"/>
          <w:sz w:val="28"/>
          <w:szCs w:val="28"/>
        </w:rPr>
        <w:t>сельсовета</w:t>
      </w:r>
      <w:r>
        <w:rPr>
          <w:b w:val="0"/>
          <w:sz w:val="28"/>
          <w:szCs w:val="28"/>
        </w:rPr>
        <w:t xml:space="preserve"> от </w:t>
      </w:r>
      <w:r w:rsidR="002B27F2">
        <w:rPr>
          <w:b w:val="0"/>
          <w:sz w:val="28"/>
          <w:szCs w:val="28"/>
        </w:rPr>
        <w:t>02</w:t>
      </w:r>
      <w:r>
        <w:rPr>
          <w:b w:val="0"/>
          <w:sz w:val="28"/>
          <w:szCs w:val="28"/>
        </w:rPr>
        <w:t>.0</w:t>
      </w:r>
      <w:r w:rsidR="002B27F2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.2018 г</w:t>
      </w:r>
      <w:r w:rsidR="00784023">
        <w:rPr>
          <w:b w:val="0"/>
          <w:sz w:val="28"/>
          <w:szCs w:val="28"/>
        </w:rPr>
        <w:t xml:space="preserve"> № 41-п</w:t>
      </w:r>
    </w:p>
    <w:p w:rsidR="006757C8" w:rsidRDefault="006757C8" w:rsidP="00D00151">
      <w:pPr>
        <w:pStyle w:val="3"/>
        <w:spacing w:before="0" w:beforeAutospacing="0" w:after="0" w:afterAutospacing="0"/>
        <w:jc w:val="center"/>
      </w:pPr>
    </w:p>
    <w:p w:rsidR="00976040" w:rsidRPr="00976040" w:rsidRDefault="00976040" w:rsidP="00D00151">
      <w:pPr>
        <w:pStyle w:val="3"/>
        <w:spacing w:before="0" w:beforeAutospacing="0" w:after="0" w:afterAutospacing="0"/>
        <w:jc w:val="center"/>
        <w:rPr>
          <w:szCs w:val="28"/>
        </w:rPr>
      </w:pPr>
      <w:r w:rsidRPr="0051407D">
        <w:t>ПОЛОЖЕНИЕ</w:t>
      </w:r>
    </w:p>
    <w:p w:rsidR="00976040" w:rsidRDefault="00976040" w:rsidP="00D0015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76040">
        <w:rPr>
          <w:sz w:val="28"/>
          <w:szCs w:val="28"/>
        </w:rPr>
        <w:t>о порядке производства земляных работ</w:t>
      </w:r>
      <w:r>
        <w:rPr>
          <w:sz w:val="28"/>
          <w:szCs w:val="28"/>
        </w:rPr>
        <w:t xml:space="preserve"> на территории </w:t>
      </w:r>
    </w:p>
    <w:p w:rsidR="00474289" w:rsidRDefault="00881BD9" w:rsidP="00D00151">
      <w:pPr>
        <w:pStyle w:val="3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Николаевского</w:t>
      </w:r>
      <w:r w:rsidR="006D0BA6">
        <w:rPr>
          <w:sz w:val="28"/>
          <w:szCs w:val="28"/>
        </w:rPr>
        <w:t xml:space="preserve"> сельсовета </w:t>
      </w:r>
      <w:proofErr w:type="spellStart"/>
      <w:r w:rsidR="006D0BA6">
        <w:rPr>
          <w:sz w:val="28"/>
          <w:szCs w:val="28"/>
        </w:rPr>
        <w:t>Саракташского</w:t>
      </w:r>
      <w:proofErr w:type="spellEnd"/>
      <w:r w:rsidR="006D0BA6">
        <w:rPr>
          <w:sz w:val="28"/>
          <w:szCs w:val="28"/>
        </w:rPr>
        <w:t xml:space="preserve"> района</w:t>
      </w:r>
      <w:r w:rsidR="006D0BA6" w:rsidRPr="006D0BA6">
        <w:rPr>
          <w:b w:val="0"/>
          <w:bCs w:val="0"/>
          <w:sz w:val="28"/>
          <w:szCs w:val="28"/>
        </w:rPr>
        <w:t xml:space="preserve"> </w:t>
      </w:r>
    </w:p>
    <w:p w:rsidR="006757C8" w:rsidRPr="0051407D" w:rsidRDefault="006D0BA6" w:rsidP="00D00151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6D0BA6">
        <w:rPr>
          <w:sz w:val="28"/>
          <w:szCs w:val="28"/>
        </w:rPr>
        <w:t>Оренбургской  области</w:t>
      </w:r>
    </w:p>
    <w:p w:rsidR="00054454" w:rsidRPr="0051407D" w:rsidRDefault="00054454" w:rsidP="0051407D">
      <w:pPr>
        <w:pStyle w:val="4"/>
        <w:jc w:val="center"/>
        <w:rPr>
          <w:sz w:val="28"/>
          <w:szCs w:val="28"/>
        </w:rPr>
      </w:pPr>
      <w:r w:rsidRPr="0051407D">
        <w:rPr>
          <w:sz w:val="28"/>
          <w:szCs w:val="28"/>
        </w:rPr>
        <w:t>1. Общие положения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1.1. Настоящее Положение о порядке производства земляных работ на территории </w:t>
      </w:r>
      <w:r w:rsidR="00881BD9">
        <w:rPr>
          <w:sz w:val="28"/>
          <w:szCs w:val="28"/>
        </w:rPr>
        <w:t>Николаевского</w:t>
      </w:r>
      <w:r w:rsidR="006D0BA6" w:rsidRPr="006D0BA6">
        <w:rPr>
          <w:sz w:val="28"/>
          <w:szCs w:val="28"/>
        </w:rPr>
        <w:t xml:space="preserve"> сельсовета </w:t>
      </w:r>
      <w:proofErr w:type="spellStart"/>
      <w:r w:rsidR="006D0BA6" w:rsidRPr="006D0BA6">
        <w:rPr>
          <w:sz w:val="28"/>
          <w:szCs w:val="28"/>
        </w:rPr>
        <w:t>Саракташского</w:t>
      </w:r>
      <w:proofErr w:type="spellEnd"/>
      <w:r w:rsidR="006D0BA6" w:rsidRPr="006D0BA6">
        <w:rPr>
          <w:sz w:val="28"/>
          <w:szCs w:val="28"/>
        </w:rPr>
        <w:t xml:space="preserve"> района</w:t>
      </w:r>
      <w:r w:rsidR="006D0BA6">
        <w:rPr>
          <w:sz w:val="28"/>
          <w:szCs w:val="28"/>
        </w:rPr>
        <w:t xml:space="preserve"> Оренбургской </w:t>
      </w:r>
      <w:r w:rsidR="006757C8">
        <w:rPr>
          <w:sz w:val="28"/>
          <w:szCs w:val="28"/>
        </w:rPr>
        <w:t xml:space="preserve"> области</w:t>
      </w:r>
      <w:r w:rsidRPr="0051407D">
        <w:rPr>
          <w:sz w:val="28"/>
          <w:szCs w:val="28"/>
        </w:rPr>
        <w:t xml:space="preserve"> (далее - Положение) определяет порядок оформления и выдачи ордеров и разрешений на производство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="00881BD9">
        <w:rPr>
          <w:sz w:val="28"/>
          <w:szCs w:val="28"/>
        </w:rPr>
        <w:t>Николаевского</w:t>
      </w:r>
      <w:r w:rsidR="003F1D09" w:rsidRPr="003F1D09">
        <w:rPr>
          <w:sz w:val="28"/>
          <w:szCs w:val="28"/>
        </w:rPr>
        <w:t xml:space="preserve"> сельсовета</w:t>
      </w:r>
      <w:r w:rsidRPr="0051407D">
        <w:rPr>
          <w:sz w:val="28"/>
          <w:szCs w:val="28"/>
        </w:rPr>
        <w:t>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1.2. Выполнение настоящего Положения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 w:rsidR="00881BD9">
        <w:rPr>
          <w:sz w:val="28"/>
          <w:szCs w:val="28"/>
        </w:rPr>
        <w:t>Николаевского</w:t>
      </w:r>
      <w:r w:rsidR="003159B9" w:rsidRPr="003159B9">
        <w:rPr>
          <w:sz w:val="28"/>
          <w:szCs w:val="28"/>
        </w:rPr>
        <w:t xml:space="preserve"> сельсовета</w:t>
      </w:r>
      <w:r w:rsidRPr="0051407D">
        <w:rPr>
          <w:sz w:val="28"/>
          <w:szCs w:val="28"/>
        </w:rPr>
        <w:t>: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а) проектирование и строительство подземных и надземных инженерных сооружений и коммуникаций;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б) ремонт и обслуживание инженерных коммуникаций;</w:t>
      </w:r>
    </w:p>
    <w:p w:rsidR="00054454" w:rsidRPr="0051407D" w:rsidRDefault="000A16B6" w:rsidP="000A16B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54454" w:rsidRPr="0051407D">
        <w:rPr>
          <w:sz w:val="28"/>
          <w:szCs w:val="28"/>
        </w:rPr>
        <w:t>) согласование проектной документации на производство земляных работ;</w:t>
      </w:r>
    </w:p>
    <w:p w:rsidR="00054454" w:rsidRPr="0051407D" w:rsidRDefault="000A16B6" w:rsidP="000A16B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54454" w:rsidRPr="0051407D">
        <w:rPr>
          <w:sz w:val="28"/>
          <w:szCs w:val="28"/>
        </w:rPr>
        <w:t>) контроль и надзор за производством земляных работ.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1.3. Производство земляных работ, выполняемых как механизированн</w:t>
      </w:r>
      <w:r w:rsidR="0051407D">
        <w:rPr>
          <w:sz w:val="28"/>
          <w:szCs w:val="28"/>
        </w:rPr>
        <w:t>ым способом</w:t>
      </w:r>
      <w:r w:rsidRPr="0051407D">
        <w:rPr>
          <w:sz w:val="28"/>
          <w:szCs w:val="28"/>
        </w:rPr>
        <w:t>, так и вручную, должно производиться только после получения соответствующего разрешения на производство земляных работ.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Формы ордера на право производства земляных работ и разрешения на аварийное вскрытие (приложения </w:t>
      </w:r>
      <w:r w:rsidR="00BF1E93">
        <w:rPr>
          <w:sz w:val="28"/>
          <w:szCs w:val="28"/>
        </w:rPr>
        <w:t>№</w:t>
      </w:r>
      <w:r w:rsidRPr="0051407D">
        <w:rPr>
          <w:sz w:val="28"/>
          <w:szCs w:val="28"/>
        </w:rPr>
        <w:t xml:space="preserve"> 1 и </w:t>
      </w:r>
      <w:r w:rsidR="00BF1E93">
        <w:rPr>
          <w:sz w:val="28"/>
          <w:szCs w:val="28"/>
        </w:rPr>
        <w:t xml:space="preserve">№ </w:t>
      </w:r>
      <w:r w:rsidRPr="0051407D">
        <w:rPr>
          <w:sz w:val="28"/>
          <w:szCs w:val="28"/>
        </w:rPr>
        <w:t>3 к Положению) утверждаются настоящим постановлением.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Запрещаются производство земляных работ без ордера (разрешения) или по ордеру, срок действия которого истек, а также производство плановых работ под видом аварийных. Пролонгация ордера регулируется Положением.</w:t>
      </w:r>
    </w:p>
    <w:p w:rsidR="00634422" w:rsidRDefault="00634422" w:rsidP="0051407D">
      <w:pPr>
        <w:pStyle w:val="4"/>
        <w:jc w:val="center"/>
        <w:rPr>
          <w:sz w:val="28"/>
          <w:szCs w:val="28"/>
        </w:rPr>
      </w:pPr>
    </w:p>
    <w:p w:rsidR="00B262B9" w:rsidRDefault="00B262B9" w:rsidP="0051407D">
      <w:pPr>
        <w:pStyle w:val="4"/>
        <w:jc w:val="center"/>
        <w:rPr>
          <w:sz w:val="28"/>
          <w:szCs w:val="28"/>
        </w:rPr>
      </w:pPr>
    </w:p>
    <w:p w:rsidR="00B262B9" w:rsidRDefault="00B262B9" w:rsidP="0051407D">
      <w:pPr>
        <w:pStyle w:val="4"/>
        <w:jc w:val="center"/>
        <w:rPr>
          <w:sz w:val="28"/>
          <w:szCs w:val="28"/>
        </w:rPr>
      </w:pPr>
    </w:p>
    <w:p w:rsidR="00054454" w:rsidRPr="0051407D" w:rsidRDefault="00054454" w:rsidP="0051407D">
      <w:pPr>
        <w:pStyle w:val="4"/>
        <w:jc w:val="center"/>
        <w:rPr>
          <w:sz w:val="28"/>
          <w:szCs w:val="28"/>
        </w:rPr>
      </w:pPr>
      <w:bookmarkStart w:id="0" w:name="_GoBack"/>
      <w:bookmarkEnd w:id="0"/>
      <w:r w:rsidRPr="0051407D">
        <w:rPr>
          <w:sz w:val="28"/>
          <w:szCs w:val="28"/>
        </w:rPr>
        <w:lastRenderedPageBreak/>
        <w:t>2. Термины и определения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2.1. Земляные работы - работы, связанные с выемкой грунта на глубину более 30 сантиметров (за исключением пахотных работ), а равно отсыпка грунтом на высоту более 50 сантиметров.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2.2. Ордер на производство земляных работ - документ, выдаваемый </w:t>
      </w:r>
      <w:r w:rsidR="00B05D7B">
        <w:rPr>
          <w:sz w:val="28"/>
          <w:szCs w:val="28"/>
        </w:rPr>
        <w:t xml:space="preserve">администрацией </w:t>
      </w:r>
      <w:r w:rsidR="00881BD9">
        <w:rPr>
          <w:sz w:val="28"/>
          <w:szCs w:val="28"/>
        </w:rPr>
        <w:t>Николаевского</w:t>
      </w:r>
      <w:r w:rsidR="0068070A" w:rsidRPr="0068070A">
        <w:rPr>
          <w:sz w:val="28"/>
          <w:szCs w:val="28"/>
        </w:rPr>
        <w:t xml:space="preserve"> сельсовета</w:t>
      </w:r>
      <w:r w:rsidRPr="0051407D">
        <w:rPr>
          <w:sz w:val="28"/>
          <w:szCs w:val="28"/>
        </w:rPr>
        <w:t xml:space="preserve">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 w:rsidR="00881BD9">
        <w:rPr>
          <w:sz w:val="28"/>
          <w:szCs w:val="28"/>
        </w:rPr>
        <w:t>Николаевского</w:t>
      </w:r>
      <w:r w:rsidR="006D0BA6" w:rsidRPr="006D0BA6">
        <w:rPr>
          <w:sz w:val="28"/>
          <w:szCs w:val="28"/>
        </w:rPr>
        <w:t xml:space="preserve"> сельсовета</w:t>
      </w:r>
      <w:r w:rsidRPr="0051407D">
        <w:rPr>
          <w:sz w:val="28"/>
          <w:szCs w:val="28"/>
        </w:rPr>
        <w:t>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2.3. Разрешение на аварийное вскрытие - документ, выдаваемый </w:t>
      </w:r>
      <w:r w:rsidR="00B05D7B">
        <w:rPr>
          <w:sz w:val="28"/>
          <w:szCs w:val="28"/>
        </w:rPr>
        <w:t xml:space="preserve">администрацией </w:t>
      </w:r>
      <w:r w:rsidR="00881BD9">
        <w:rPr>
          <w:sz w:val="28"/>
          <w:szCs w:val="28"/>
        </w:rPr>
        <w:t>Николаевского</w:t>
      </w:r>
      <w:r w:rsidR="002D7A3C" w:rsidRPr="002D7A3C">
        <w:rPr>
          <w:sz w:val="28"/>
          <w:szCs w:val="28"/>
        </w:rPr>
        <w:t xml:space="preserve"> сельсовета</w:t>
      </w:r>
      <w:r w:rsidR="002D7A3C">
        <w:rPr>
          <w:sz w:val="28"/>
          <w:szCs w:val="28"/>
        </w:rPr>
        <w:t xml:space="preserve"> </w:t>
      </w:r>
      <w:r w:rsidRPr="0051407D">
        <w:rPr>
          <w:sz w:val="28"/>
          <w:szCs w:val="28"/>
        </w:rPr>
        <w:t>на право производства земляных работ при ликвидации аварийных ситуаций на инженерных коммуникациях.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2.4. Аварийная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51407D">
        <w:rPr>
          <w:sz w:val="28"/>
          <w:szCs w:val="28"/>
        </w:rPr>
        <w:t>ресурсоснабжения</w:t>
      </w:r>
      <w:proofErr w:type="spellEnd"/>
      <w:r w:rsidRPr="0051407D">
        <w:rPr>
          <w:sz w:val="28"/>
          <w:szCs w:val="28"/>
        </w:rPr>
        <w:t xml:space="preserve"> (вода, канализация, тепло, газ, электричество, связь) </w:t>
      </w:r>
      <w:r w:rsidR="00BF1E93">
        <w:rPr>
          <w:sz w:val="28"/>
          <w:szCs w:val="28"/>
        </w:rPr>
        <w:t xml:space="preserve">территории </w:t>
      </w:r>
      <w:r w:rsidR="00B05D7B">
        <w:rPr>
          <w:sz w:val="28"/>
          <w:szCs w:val="28"/>
        </w:rPr>
        <w:t>поселения</w:t>
      </w:r>
      <w:r w:rsidR="00BF1E93">
        <w:rPr>
          <w:sz w:val="28"/>
          <w:szCs w:val="28"/>
        </w:rPr>
        <w:t xml:space="preserve">, </w:t>
      </w:r>
      <w:r w:rsidR="00B74513">
        <w:rPr>
          <w:sz w:val="28"/>
          <w:szCs w:val="28"/>
        </w:rPr>
        <w:t xml:space="preserve">его </w:t>
      </w:r>
      <w:r w:rsidRPr="0051407D">
        <w:rPr>
          <w:sz w:val="28"/>
          <w:szCs w:val="28"/>
        </w:rPr>
        <w:t>микрорайон</w:t>
      </w:r>
      <w:r w:rsidR="00B74513">
        <w:rPr>
          <w:sz w:val="28"/>
          <w:szCs w:val="28"/>
        </w:rPr>
        <w:t>а</w:t>
      </w:r>
      <w:r w:rsidRPr="0051407D">
        <w:rPr>
          <w:sz w:val="28"/>
          <w:szCs w:val="28"/>
        </w:rPr>
        <w:t>, жил</w:t>
      </w:r>
      <w:r w:rsidR="00B74513">
        <w:rPr>
          <w:sz w:val="28"/>
          <w:szCs w:val="28"/>
        </w:rPr>
        <w:t>ого</w:t>
      </w:r>
      <w:r w:rsidRPr="0051407D">
        <w:rPr>
          <w:sz w:val="28"/>
          <w:szCs w:val="28"/>
        </w:rPr>
        <w:t xml:space="preserve"> дом</w:t>
      </w:r>
      <w:r w:rsidR="00B74513">
        <w:rPr>
          <w:sz w:val="28"/>
          <w:szCs w:val="28"/>
        </w:rPr>
        <w:t>а</w:t>
      </w:r>
      <w:r w:rsidRPr="0051407D">
        <w:rPr>
          <w:sz w:val="28"/>
          <w:szCs w:val="28"/>
        </w:rPr>
        <w:t xml:space="preserve">, </w:t>
      </w:r>
      <w:r w:rsidR="0072705C">
        <w:rPr>
          <w:sz w:val="28"/>
          <w:szCs w:val="28"/>
        </w:rPr>
        <w:t>другого</w:t>
      </w:r>
      <w:r w:rsidR="00BF1E93">
        <w:rPr>
          <w:sz w:val="28"/>
          <w:szCs w:val="28"/>
        </w:rPr>
        <w:t xml:space="preserve"> жизненно важн</w:t>
      </w:r>
      <w:r w:rsidR="0072705C">
        <w:rPr>
          <w:sz w:val="28"/>
          <w:szCs w:val="28"/>
        </w:rPr>
        <w:t>ого</w:t>
      </w:r>
      <w:r w:rsidRPr="0051407D">
        <w:rPr>
          <w:sz w:val="28"/>
          <w:szCs w:val="28"/>
        </w:rPr>
        <w:t xml:space="preserve"> объект</w:t>
      </w:r>
      <w:r w:rsidR="0072705C">
        <w:rPr>
          <w:sz w:val="28"/>
          <w:szCs w:val="28"/>
        </w:rPr>
        <w:t>а</w:t>
      </w:r>
      <w:r w:rsidRPr="0051407D">
        <w:rPr>
          <w:sz w:val="28"/>
          <w:szCs w:val="28"/>
        </w:rPr>
        <w:t xml:space="preserve"> в результате нарушений в работе инженерных коммуникаций.</w:t>
      </w:r>
    </w:p>
    <w:p w:rsidR="00054454" w:rsidRPr="0051407D" w:rsidRDefault="00054454" w:rsidP="000A16B6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2.5. Заявитель - физическое или юридическое лицо, запрашивающее право на производство земляных работ.</w:t>
      </w:r>
    </w:p>
    <w:p w:rsidR="00054454" w:rsidRPr="0051407D" w:rsidRDefault="00054454" w:rsidP="00BF1E93">
      <w:pPr>
        <w:pStyle w:val="4"/>
        <w:jc w:val="center"/>
        <w:rPr>
          <w:sz w:val="28"/>
          <w:szCs w:val="28"/>
        </w:rPr>
      </w:pPr>
      <w:r w:rsidRPr="0051407D">
        <w:rPr>
          <w:sz w:val="28"/>
          <w:szCs w:val="28"/>
        </w:rPr>
        <w:t>3. Порядок оформления и выдачи ордера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3.1. Ордер выдает </w:t>
      </w:r>
      <w:r w:rsidR="00B05D7B">
        <w:rPr>
          <w:sz w:val="28"/>
          <w:szCs w:val="28"/>
        </w:rPr>
        <w:t xml:space="preserve">администрация </w:t>
      </w:r>
      <w:r w:rsidR="00881BD9">
        <w:rPr>
          <w:sz w:val="28"/>
          <w:szCs w:val="28"/>
        </w:rPr>
        <w:t>Николаевского</w:t>
      </w:r>
      <w:r w:rsidR="006D0BA6" w:rsidRPr="006D0BA6">
        <w:rPr>
          <w:sz w:val="28"/>
          <w:szCs w:val="28"/>
        </w:rPr>
        <w:t xml:space="preserve"> сельсовета</w:t>
      </w:r>
      <w:r w:rsidRPr="0051407D">
        <w:rPr>
          <w:sz w:val="28"/>
          <w:szCs w:val="28"/>
        </w:rPr>
        <w:t>.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3.2. Для получения ордера заявитель обязан представить следующие документы: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заявление на имя главы администрации</w:t>
      </w:r>
      <w:r w:rsidR="00B05D7B">
        <w:rPr>
          <w:sz w:val="28"/>
          <w:szCs w:val="28"/>
        </w:rPr>
        <w:t xml:space="preserve"> </w:t>
      </w:r>
      <w:r w:rsidR="00881BD9">
        <w:rPr>
          <w:sz w:val="28"/>
          <w:szCs w:val="28"/>
        </w:rPr>
        <w:t>Николаевского</w:t>
      </w:r>
      <w:r w:rsidR="006D0BA6" w:rsidRPr="006D0BA6">
        <w:rPr>
          <w:sz w:val="28"/>
          <w:szCs w:val="28"/>
        </w:rPr>
        <w:t xml:space="preserve"> сельсовета </w:t>
      </w:r>
      <w:r w:rsidRPr="0051407D">
        <w:rPr>
          <w:sz w:val="28"/>
          <w:szCs w:val="28"/>
        </w:rPr>
        <w:t xml:space="preserve">(приложение </w:t>
      </w:r>
      <w:r w:rsidR="00BF1E93">
        <w:rPr>
          <w:sz w:val="28"/>
          <w:szCs w:val="28"/>
        </w:rPr>
        <w:t>№</w:t>
      </w:r>
      <w:r w:rsidRPr="0051407D">
        <w:rPr>
          <w:sz w:val="28"/>
          <w:szCs w:val="28"/>
        </w:rPr>
        <w:t xml:space="preserve"> 2 к Положению);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копию свидетельства о допуске к работам, которые оказывают влияние на безопасность объектов капитального строительства (если таковая требуется в соответствии с законодательством);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копию приказа о назначении ответственного за производство работ;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проектную документацию с графическими материалами, согласованную с соответствующими эксплуатационными организациями</w:t>
      </w:r>
      <w:r w:rsidR="00BF1E93">
        <w:rPr>
          <w:sz w:val="28"/>
          <w:szCs w:val="28"/>
        </w:rPr>
        <w:t xml:space="preserve"> (владельцами </w:t>
      </w:r>
      <w:r w:rsidR="00A9713A" w:rsidRPr="0051407D">
        <w:rPr>
          <w:sz w:val="28"/>
          <w:szCs w:val="28"/>
        </w:rPr>
        <w:t>действующи</w:t>
      </w:r>
      <w:r w:rsidR="00A9713A">
        <w:rPr>
          <w:sz w:val="28"/>
          <w:szCs w:val="28"/>
        </w:rPr>
        <w:t xml:space="preserve">х </w:t>
      </w:r>
      <w:r w:rsidR="00BF1E93">
        <w:rPr>
          <w:sz w:val="28"/>
          <w:szCs w:val="28"/>
        </w:rPr>
        <w:t>подземных коммуникаций)</w:t>
      </w:r>
      <w:r w:rsidR="00B05D7B">
        <w:rPr>
          <w:sz w:val="28"/>
          <w:szCs w:val="28"/>
        </w:rPr>
        <w:t xml:space="preserve"> и с главой администрации</w:t>
      </w:r>
      <w:r w:rsidRPr="0051407D">
        <w:rPr>
          <w:sz w:val="28"/>
          <w:szCs w:val="28"/>
        </w:rPr>
        <w:t>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согласования собственников земельных участков или землепользователей, при необходимости - акт выбора земельного участка;</w:t>
      </w:r>
    </w:p>
    <w:p w:rsidR="00054454" w:rsidRPr="0051407D" w:rsidRDefault="00A7393F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</w:t>
      </w:r>
      <w:r w:rsidR="00054454" w:rsidRPr="0051407D">
        <w:rPr>
          <w:sz w:val="28"/>
          <w:szCs w:val="28"/>
        </w:rPr>
        <w:t>ГИБДД при работах, связанных с нарушением безопасности движения автотранспорта и пешеходов;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копию договора заказчика на выполнение подрядных работ (для физических лиц);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- гарантийное письмо о восстановлении разрушенного благоустройства (в том числе асфальтового покрытия) с обязательством в течение трех лет </w:t>
      </w:r>
      <w:r w:rsidRPr="0051407D">
        <w:rPr>
          <w:sz w:val="28"/>
          <w:szCs w:val="28"/>
        </w:rPr>
        <w:lastRenderedPageBreak/>
        <w:t>устранять просадки грунта, асфальтового покрытия и связанные с ними нарушения благоустройства.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3.3. После предоставления вышеуказанных документов </w:t>
      </w:r>
      <w:r w:rsidR="00B05D7B">
        <w:rPr>
          <w:sz w:val="28"/>
          <w:szCs w:val="28"/>
        </w:rPr>
        <w:t>администрация поселения</w:t>
      </w:r>
      <w:r w:rsidR="00DF287B">
        <w:rPr>
          <w:sz w:val="28"/>
          <w:szCs w:val="28"/>
        </w:rPr>
        <w:t xml:space="preserve"> </w:t>
      </w:r>
      <w:r w:rsidRPr="0051407D">
        <w:rPr>
          <w:sz w:val="28"/>
          <w:szCs w:val="28"/>
        </w:rPr>
        <w:t>рассматривает, подготавливает и выдает ордер производителю работ.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3.4. Администрация </w:t>
      </w:r>
      <w:r w:rsidR="00881BD9">
        <w:rPr>
          <w:sz w:val="28"/>
          <w:szCs w:val="28"/>
        </w:rPr>
        <w:t>Николаевского</w:t>
      </w:r>
      <w:r w:rsidR="006D0BA6" w:rsidRPr="006D0BA6">
        <w:rPr>
          <w:sz w:val="28"/>
          <w:szCs w:val="28"/>
        </w:rPr>
        <w:t xml:space="preserve"> сельсовета </w:t>
      </w:r>
      <w:r w:rsidRPr="0051407D">
        <w:rPr>
          <w:sz w:val="28"/>
          <w:szCs w:val="28"/>
        </w:rPr>
        <w:t>может отказать заявителю в выдаче ордера или перенести сроки выполнения земляных работ на другой период в случаях: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непредставления заявителем требуемых документов;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отсутствия необходимых согласований проектной документации;</w:t>
      </w:r>
    </w:p>
    <w:p w:rsidR="00054454" w:rsidRPr="0051407D" w:rsidRDefault="00054454" w:rsidP="00A7393F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планирования общегородских мероприятий и праздников в месте проведения работ.</w:t>
      </w:r>
    </w:p>
    <w:p w:rsidR="00054454" w:rsidRPr="0051407D" w:rsidRDefault="00054454" w:rsidP="00BF1E93">
      <w:pPr>
        <w:pStyle w:val="4"/>
        <w:jc w:val="center"/>
        <w:rPr>
          <w:sz w:val="28"/>
          <w:szCs w:val="28"/>
        </w:rPr>
      </w:pPr>
      <w:r w:rsidRPr="0051407D">
        <w:rPr>
          <w:sz w:val="28"/>
          <w:szCs w:val="28"/>
        </w:rPr>
        <w:t>4. Производство земляных работ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4.2. При производстве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4.3. Производство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ответственного лица, имеющего при себе ордер, проектную документацию и график работ.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</w:t>
      </w:r>
      <w:r w:rsidRPr="0051407D">
        <w:rPr>
          <w:sz w:val="28"/>
          <w:szCs w:val="28"/>
        </w:rPr>
        <w:lastRenderedPageBreak/>
        <w:t>информационными щитами с обозначениями направлений объезда и обхода, согласованными с</w:t>
      </w:r>
      <w:r w:rsidR="00C834A8">
        <w:rPr>
          <w:sz w:val="28"/>
          <w:szCs w:val="28"/>
        </w:rPr>
        <w:t xml:space="preserve"> </w:t>
      </w:r>
      <w:r w:rsidRPr="0051407D">
        <w:rPr>
          <w:sz w:val="28"/>
          <w:szCs w:val="28"/>
        </w:rPr>
        <w:t>ГИБДД.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4.6. При невыполнении работ в установленные сроки заявитель может ходатайствовать о продлении срока действия.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4.9.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054454" w:rsidRPr="0051407D" w:rsidRDefault="00054454" w:rsidP="00C834A8">
      <w:pPr>
        <w:pStyle w:val="4"/>
        <w:jc w:val="center"/>
        <w:rPr>
          <w:sz w:val="28"/>
          <w:szCs w:val="28"/>
        </w:rPr>
      </w:pPr>
      <w:r w:rsidRPr="0051407D">
        <w:rPr>
          <w:sz w:val="28"/>
          <w:szCs w:val="28"/>
        </w:rPr>
        <w:t>5. Порядок производства работ при ликвидации аварий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5.1. При возникновении аварийной ситуации на подземных сооружениях, инженерных коммуникациях в процессе их эксплуатации или в связи с проведением строительных работ, приведшем к нарушениям их нормального функционирования или появлению предпосылок для несчастных случаев, организация, эксплуатирующая указанные инженерные сооружения и коммуникации, должна немедленно направить для ликвидации аварии аварийную бригаду под руководством ответственного лица, имеющего при себе служебное удостоверение, наряд службы, заявку на устранение аварии или копию телефонограммы об аварии.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5.2. Одновременно с отправкой аварийной бригады эксплуатирующая организация должна известить об аварии телефонограммой администрацию </w:t>
      </w:r>
      <w:r w:rsidR="00881BD9">
        <w:rPr>
          <w:sz w:val="28"/>
          <w:szCs w:val="28"/>
        </w:rPr>
        <w:t>Николаевского</w:t>
      </w:r>
      <w:r w:rsidR="00881BD9" w:rsidRPr="00316B2D">
        <w:rPr>
          <w:sz w:val="28"/>
          <w:szCs w:val="28"/>
        </w:rPr>
        <w:t xml:space="preserve"> </w:t>
      </w:r>
      <w:r w:rsidR="00316B2D" w:rsidRPr="00316B2D">
        <w:rPr>
          <w:sz w:val="28"/>
          <w:szCs w:val="28"/>
        </w:rPr>
        <w:t>сельсовета</w:t>
      </w:r>
      <w:r w:rsidRPr="0051407D">
        <w:rPr>
          <w:sz w:val="28"/>
          <w:szCs w:val="28"/>
        </w:rPr>
        <w:t>, дежурного оперативно-диспетчерской службы, организации, имеющие смежные с местом аварии подземные сети и сооружения, ГИБДД при необходимости ограничения или закрытия проезда.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5.3. После получения телефонограммы об аварии организации, имеющие смежные с местом аварии коммуникации, обязаны немедленно направить на место аварии своих представителей с исполнительными чертежами, в которых должн</w:t>
      </w:r>
      <w:r w:rsidR="00C834A8">
        <w:rPr>
          <w:sz w:val="28"/>
          <w:szCs w:val="28"/>
        </w:rPr>
        <w:t>о</w:t>
      </w:r>
      <w:r w:rsidRPr="0051407D">
        <w:rPr>
          <w:sz w:val="28"/>
          <w:szCs w:val="28"/>
        </w:rPr>
        <w:t xml:space="preserve"> быть указано расположение подведомственных им сооружений и инженерных коммуникаций на местности.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5.4. Продолжительность восстановительных работ для ликвидации аварий на инженерных сетях должна составлять не более трех суток в летний период и пяти суток в зимний.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5.5. При производстве работ по ликвидации аварии на инженерных сетях участки работ должны быть ограждены щитами или заставками установленного образца с устройством аварийного освещения.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5.6. При необходимости немедленной ликвидации последствий аварии подземных инженерных сетей разрешение на аварийное вскрытие оформляется одновременно с производством работ. Если авария произошла в нерабочее время, разрешение оформляется следующим рабочим днем.</w:t>
      </w:r>
    </w:p>
    <w:p w:rsidR="00054454" w:rsidRPr="0051407D" w:rsidRDefault="00054454" w:rsidP="00C834A8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lastRenderedPageBreak/>
        <w:t>Разрешение н</w:t>
      </w:r>
      <w:r w:rsidR="00CC2CF0">
        <w:rPr>
          <w:sz w:val="28"/>
          <w:szCs w:val="28"/>
        </w:rPr>
        <w:t xml:space="preserve">а аварийное вскрытие выдается в администрации </w:t>
      </w:r>
      <w:proofErr w:type="spellStart"/>
      <w:r w:rsidR="0068070A" w:rsidRPr="0068070A">
        <w:rPr>
          <w:sz w:val="28"/>
          <w:szCs w:val="28"/>
        </w:rPr>
        <w:t>Чёрноотрожского</w:t>
      </w:r>
      <w:proofErr w:type="spellEnd"/>
      <w:r w:rsidR="0068070A" w:rsidRPr="0068070A">
        <w:rPr>
          <w:sz w:val="28"/>
          <w:szCs w:val="28"/>
        </w:rPr>
        <w:t xml:space="preserve"> сельсовета </w:t>
      </w:r>
      <w:r w:rsidRPr="0051407D">
        <w:rPr>
          <w:sz w:val="28"/>
          <w:szCs w:val="28"/>
        </w:rPr>
        <w:t>на основании следующих документов:</w:t>
      </w:r>
    </w:p>
    <w:p w:rsidR="00054454" w:rsidRPr="0051407D" w:rsidRDefault="00054454" w:rsidP="00BD5FF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заполненной заявки с обязательством организации о восстановлении дорожного покрытия и благоустройства;</w:t>
      </w:r>
    </w:p>
    <w:p w:rsidR="00054454" w:rsidRPr="0051407D" w:rsidRDefault="00054454" w:rsidP="00BD5FF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схемы участка работ (</w:t>
      </w:r>
      <w:proofErr w:type="spellStart"/>
      <w:r w:rsidRPr="0051407D">
        <w:rPr>
          <w:sz w:val="28"/>
          <w:szCs w:val="28"/>
        </w:rPr>
        <w:t>выкопировки</w:t>
      </w:r>
      <w:proofErr w:type="spellEnd"/>
      <w:r w:rsidRPr="0051407D">
        <w:rPr>
          <w:sz w:val="28"/>
          <w:szCs w:val="28"/>
        </w:rPr>
        <w:t xml:space="preserve"> из исполнительной документации);</w:t>
      </w:r>
    </w:p>
    <w:p w:rsidR="00054454" w:rsidRPr="0051407D" w:rsidRDefault="00054454" w:rsidP="00BD5FF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- уведомлений эксплуатирующих организаций.</w:t>
      </w:r>
    </w:p>
    <w:p w:rsidR="00054454" w:rsidRPr="0051407D" w:rsidRDefault="00054454" w:rsidP="00BD5FF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5.7. После завершения работ по восстановлению инженерных сетей организация, производившая работы, должна выполнить обратную засыпку траншеи (котлована), уплотнить грунт засыпки до требуемой плотности, очистить участок от строительного мусора.</w:t>
      </w:r>
    </w:p>
    <w:p w:rsidR="00054454" w:rsidRPr="0051407D" w:rsidRDefault="00054454" w:rsidP="00BD5FF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5.8. Восстановление дорожного основания, асфальтового покрытия и благоустройство территории осуществляет организация, проводившая работы на аварийном участке, или специализированная организация на договорных условиях в сроки от двух до трех суток. При проведении работ в зимний период (при минусовых температурах) и невозможности восстановления асфальтового покрытия и зеленых насаждений указанные работы выполняются в течение 30 дней со дня наступления плюсовых температур, но не позже 1 мая.</w:t>
      </w:r>
    </w:p>
    <w:p w:rsidR="00054454" w:rsidRPr="0051407D" w:rsidRDefault="00054454" w:rsidP="00BD5FF0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5.9. Производство плановых работ под видом аварийных запрещается. Организации, виновные в таких действиях, несут ответственность в установленном порядке.</w:t>
      </w:r>
    </w:p>
    <w:p w:rsidR="00054454" w:rsidRPr="0051407D" w:rsidRDefault="00054454" w:rsidP="00C834A8">
      <w:pPr>
        <w:jc w:val="both"/>
        <w:rPr>
          <w:sz w:val="28"/>
          <w:szCs w:val="28"/>
        </w:rPr>
      </w:pPr>
    </w:p>
    <w:p w:rsidR="00054454" w:rsidRDefault="00054454" w:rsidP="00BD5FF0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51407D">
        <w:rPr>
          <w:sz w:val="28"/>
          <w:szCs w:val="28"/>
        </w:rPr>
        <w:t>6. Закрытие ордера и разрешения</w:t>
      </w:r>
      <w:r w:rsidR="00917F00">
        <w:rPr>
          <w:sz w:val="28"/>
          <w:szCs w:val="28"/>
        </w:rPr>
        <w:t xml:space="preserve"> </w:t>
      </w:r>
    </w:p>
    <w:p w:rsidR="00404F67" w:rsidRDefault="00404F67" w:rsidP="00BD5FF0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404F67" w:rsidRDefault="00404F67" w:rsidP="00404F67">
      <w:pPr>
        <w:pStyle w:val="tekstob"/>
        <w:ind w:firstLine="708"/>
        <w:jc w:val="both"/>
      </w:pPr>
      <w:r w:rsidRPr="00404F67">
        <w:rPr>
          <w:sz w:val="28"/>
          <w:szCs w:val="28"/>
        </w:rPr>
        <w:t xml:space="preserve">6.1. Восстановленная территория принимается по акту администрацией </w:t>
      </w:r>
      <w:r w:rsidR="00881BD9">
        <w:rPr>
          <w:sz w:val="28"/>
          <w:szCs w:val="28"/>
        </w:rPr>
        <w:t>Николаевского</w:t>
      </w:r>
      <w:r w:rsidR="006D0BA6" w:rsidRPr="006D0BA6">
        <w:rPr>
          <w:sz w:val="28"/>
          <w:szCs w:val="28"/>
        </w:rPr>
        <w:t xml:space="preserve"> сельсовета </w:t>
      </w:r>
      <w:r w:rsidRPr="00404F67">
        <w:rPr>
          <w:sz w:val="28"/>
          <w:szCs w:val="28"/>
        </w:rPr>
        <w:t xml:space="preserve">по утвержденной форме (приложение </w:t>
      </w:r>
      <w:r>
        <w:rPr>
          <w:sz w:val="28"/>
          <w:szCs w:val="28"/>
        </w:rPr>
        <w:t xml:space="preserve">№ </w:t>
      </w:r>
      <w:r w:rsidRPr="00404F67">
        <w:rPr>
          <w:sz w:val="28"/>
          <w:szCs w:val="28"/>
        </w:rPr>
        <w:t xml:space="preserve">4 к Положению) от заявителя. Указанный акт с прилагаемым фотоматериалом передается в </w:t>
      </w:r>
      <w:r w:rsidR="00CC2CF0">
        <w:rPr>
          <w:sz w:val="28"/>
          <w:szCs w:val="28"/>
        </w:rPr>
        <w:t xml:space="preserve">администрацию </w:t>
      </w:r>
      <w:r w:rsidR="00881BD9">
        <w:rPr>
          <w:sz w:val="28"/>
          <w:szCs w:val="28"/>
        </w:rPr>
        <w:t>Николаевского</w:t>
      </w:r>
      <w:r w:rsidR="006D0BA6" w:rsidRPr="006D0BA6">
        <w:rPr>
          <w:sz w:val="28"/>
          <w:szCs w:val="28"/>
        </w:rPr>
        <w:t xml:space="preserve"> сельсовета</w:t>
      </w:r>
      <w:r w:rsidRPr="00404F67">
        <w:rPr>
          <w:sz w:val="28"/>
          <w:szCs w:val="28"/>
        </w:rPr>
        <w:t>, что является основанием для закрытия ордера на право производства земляных работ и ра</w:t>
      </w:r>
      <w:r w:rsidR="00CC2CF0">
        <w:rPr>
          <w:sz w:val="28"/>
          <w:szCs w:val="28"/>
        </w:rPr>
        <w:t xml:space="preserve">зрешения на аварийное вскрытие. Администрация </w:t>
      </w:r>
      <w:r w:rsidR="00881BD9">
        <w:rPr>
          <w:sz w:val="28"/>
          <w:szCs w:val="28"/>
        </w:rPr>
        <w:t>Николаевского</w:t>
      </w:r>
      <w:r w:rsidR="00881BD9" w:rsidRPr="006D0BA6">
        <w:rPr>
          <w:sz w:val="28"/>
          <w:szCs w:val="28"/>
        </w:rPr>
        <w:t xml:space="preserve"> </w:t>
      </w:r>
      <w:r w:rsidR="006D0BA6" w:rsidRPr="006D0BA6">
        <w:rPr>
          <w:sz w:val="28"/>
          <w:szCs w:val="28"/>
        </w:rPr>
        <w:t xml:space="preserve">сельсовета </w:t>
      </w:r>
      <w:r w:rsidRPr="00404F67">
        <w:rPr>
          <w:sz w:val="28"/>
          <w:szCs w:val="28"/>
        </w:rPr>
        <w:t>осуществляют контроль за восстановлением благоустройства</w:t>
      </w:r>
      <w:r>
        <w:t>.</w:t>
      </w:r>
    </w:p>
    <w:p w:rsidR="00054454" w:rsidRPr="0051407D" w:rsidRDefault="0005445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6.2. Заявитель обязан за свой счет устранять просадки грунта, асфальтового покрытия и связанные с ними нарушения благоустройства территории в месте проведения работ, указанном в ордере и разрешении.</w:t>
      </w:r>
    </w:p>
    <w:p w:rsidR="00054454" w:rsidRPr="0051407D" w:rsidRDefault="0005445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6.3. На все вновь построенные подземные инженерные коммуникации и сооружения заявитель сдает в </w:t>
      </w:r>
      <w:r w:rsidR="00CC2CF0">
        <w:rPr>
          <w:sz w:val="28"/>
          <w:szCs w:val="28"/>
        </w:rPr>
        <w:t>администрацию поселения</w:t>
      </w:r>
      <w:r w:rsidRPr="0051407D">
        <w:rPr>
          <w:sz w:val="28"/>
          <w:szCs w:val="28"/>
        </w:rPr>
        <w:t xml:space="preserve"> исполнительную съемку, которая выполняется геодезистами, имеющими разрешения на данный вид деятельности.</w:t>
      </w:r>
    </w:p>
    <w:p w:rsidR="00054454" w:rsidRPr="0051407D" w:rsidRDefault="0005445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 xml:space="preserve">6.4. Факт сдачи исполнительной съемки фиксируется справкой о выполнении исполнительной съемки, подписанной </w:t>
      </w:r>
      <w:r w:rsidR="00CC2CF0">
        <w:rPr>
          <w:sz w:val="28"/>
          <w:szCs w:val="28"/>
        </w:rPr>
        <w:t>главой администрации</w:t>
      </w:r>
      <w:r w:rsidRPr="0051407D">
        <w:rPr>
          <w:sz w:val="28"/>
          <w:szCs w:val="28"/>
        </w:rPr>
        <w:t>.</w:t>
      </w:r>
    </w:p>
    <w:p w:rsidR="00054454" w:rsidRPr="0051407D" w:rsidRDefault="00054454" w:rsidP="00C834A8">
      <w:pPr>
        <w:jc w:val="both"/>
        <w:rPr>
          <w:sz w:val="28"/>
          <w:szCs w:val="28"/>
        </w:rPr>
      </w:pPr>
    </w:p>
    <w:p w:rsidR="00054454" w:rsidRPr="0051407D" w:rsidRDefault="00054454" w:rsidP="00634422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 w:rsidRPr="0051407D">
        <w:rPr>
          <w:sz w:val="28"/>
          <w:szCs w:val="28"/>
        </w:rPr>
        <w:t>7. Ответственность за нарушение порядка производства земляных работ</w:t>
      </w:r>
    </w:p>
    <w:p w:rsidR="00634422" w:rsidRDefault="00634422" w:rsidP="00C834A8">
      <w:pPr>
        <w:pStyle w:val="tekstob"/>
        <w:spacing w:before="0" w:beforeAutospacing="0" w:after="0" w:afterAutospacing="0"/>
        <w:jc w:val="both"/>
        <w:rPr>
          <w:sz w:val="28"/>
          <w:szCs w:val="28"/>
        </w:rPr>
      </w:pPr>
    </w:p>
    <w:p w:rsidR="00054454" w:rsidRPr="0051407D" w:rsidRDefault="0005445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lastRenderedPageBreak/>
        <w:t>7.1.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054454" w:rsidRPr="0051407D" w:rsidRDefault="0005445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7.2. Производство земляных работ без ордера (разрешения) или с нарушением установленных сроков производства работ является самовольным и влечет административную ответственность.</w:t>
      </w:r>
    </w:p>
    <w:p w:rsidR="00054454" w:rsidRDefault="0005445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407D">
        <w:rPr>
          <w:sz w:val="28"/>
          <w:szCs w:val="28"/>
        </w:rPr>
        <w:t>7.3.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D67374" w:rsidRDefault="00D6737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7374" w:rsidRDefault="00D67374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67374" w:rsidRDefault="00D67374" w:rsidP="00D67374">
      <w:pPr>
        <w:pStyle w:val="tekstob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04D0" w:rsidRDefault="009D04D0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D04D0" w:rsidRDefault="009D04D0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34422" w:rsidRDefault="00634422" w:rsidP="00634422">
      <w:pPr>
        <w:pStyle w:val="tekstob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C2CF0" w:rsidRDefault="00CC2CF0" w:rsidP="00591E30">
      <w:pPr>
        <w:pStyle w:val="tekstvpr"/>
        <w:ind w:left="6372" w:firstLine="3"/>
      </w:pPr>
    </w:p>
    <w:p w:rsidR="00CC2CF0" w:rsidRDefault="00CC2CF0" w:rsidP="00591E30">
      <w:pPr>
        <w:pStyle w:val="tekstvpr"/>
        <w:ind w:left="6372" w:firstLine="3"/>
      </w:pPr>
    </w:p>
    <w:p w:rsidR="00CC2CF0" w:rsidRDefault="00CC2CF0" w:rsidP="00591E30">
      <w:pPr>
        <w:pStyle w:val="tekstvpr"/>
        <w:ind w:left="6372" w:firstLine="3"/>
      </w:pPr>
    </w:p>
    <w:p w:rsidR="006D0BA6" w:rsidRDefault="006D0BA6" w:rsidP="00591E30">
      <w:pPr>
        <w:pStyle w:val="tekstvpr"/>
        <w:ind w:left="6372" w:firstLine="3"/>
      </w:pPr>
    </w:p>
    <w:p w:rsidR="006D0BA6" w:rsidRDefault="006D0BA6" w:rsidP="00591E30">
      <w:pPr>
        <w:pStyle w:val="tekstvpr"/>
        <w:ind w:left="6372" w:firstLine="3"/>
      </w:pPr>
    </w:p>
    <w:p w:rsidR="006D0BA6" w:rsidRDefault="006D0BA6" w:rsidP="00591E30">
      <w:pPr>
        <w:pStyle w:val="tekstvpr"/>
        <w:ind w:left="6372" w:firstLine="3"/>
      </w:pPr>
    </w:p>
    <w:p w:rsidR="00177261" w:rsidRDefault="00177261" w:rsidP="00177261">
      <w:pPr>
        <w:pStyle w:val="tekstvpr"/>
        <w:ind w:left="6372" w:firstLine="3"/>
      </w:pPr>
    </w:p>
    <w:p w:rsidR="00177261" w:rsidRDefault="00177261" w:rsidP="00177261">
      <w:pPr>
        <w:pStyle w:val="tekstvpr"/>
        <w:ind w:left="6372" w:firstLine="3"/>
      </w:pPr>
    </w:p>
    <w:p w:rsidR="00177261" w:rsidRDefault="00177261" w:rsidP="00177261">
      <w:pPr>
        <w:pStyle w:val="tekstvpr"/>
        <w:ind w:left="6372" w:firstLine="3"/>
      </w:pPr>
    </w:p>
    <w:p w:rsidR="00591E30" w:rsidRPr="00177261" w:rsidRDefault="00D67374" w:rsidP="00177261">
      <w:pPr>
        <w:pStyle w:val="tekstvpr"/>
        <w:ind w:left="5812" w:firstLine="563"/>
        <w:rPr>
          <w:b/>
          <w:bCs/>
        </w:rPr>
      </w:pPr>
      <w:r>
        <w:lastRenderedPageBreak/>
        <w:t>П</w:t>
      </w:r>
      <w:r w:rsidR="00591E30">
        <w:t xml:space="preserve">риложение № 1 </w:t>
      </w:r>
      <w:r w:rsidR="00591E30">
        <w:br/>
        <w:t>к Положению</w:t>
      </w:r>
      <w:r w:rsidR="00177261" w:rsidRPr="00177261">
        <w:rPr>
          <w:sz w:val="28"/>
          <w:szCs w:val="28"/>
        </w:rPr>
        <w:t xml:space="preserve"> </w:t>
      </w:r>
      <w:r w:rsidR="00177261" w:rsidRPr="00177261">
        <w:rPr>
          <w:bCs/>
        </w:rPr>
        <w:t>о порядке производства земляных работ на территории</w:t>
      </w:r>
      <w:r w:rsidR="00177261" w:rsidRPr="00177261">
        <w:rPr>
          <w:b/>
          <w:bCs/>
        </w:rPr>
        <w:t xml:space="preserve"> </w:t>
      </w:r>
      <w:r w:rsidR="00624734">
        <w:t xml:space="preserve">Николаевского </w:t>
      </w:r>
      <w:r w:rsidR="00177261" w:rsidRPr="00177261">
        <w:t>сельсовета</w:t>
      </w:r>
    </w:p>
    <w:p w:rsidR="00054454" w:rsidRDefault="00054454" w:rsidP="00D67374">
      <w:pPr>
        <w:pStyle w:val="HTML"/>
        <w:spacing w:line="360" w:lineRule="auto"/>
        <w:jc w:val="center"/>
      </w:pPr>
      <w:r>
        <w:t xml:space="preserve">ОРДЕР </w:t>
      </w:r>
      <w:r w:rsidR="00634422">
        <w:t>№</w:t>
      </w:r>
      <w:r>
        <w:t xml:space="preserve"> ____</w:t>
      </w:r>
    </w:p>
    <w:p w:rsidR="00054454" w:rsidRDefault="00054454" w:rsidP="00D67374">
      <w:pPr>
        <w:pStyle w:val="HTML"/>
        <w:spacing w:line="360" w:lineRule="auto"/>
        <w:jc w:val="center"/>
      </w:pPr>
      <w:r>
        <w:t>НА ПРАВО ПРОИЗВОДСТВА ЗЕМЛЯНЫХ РАБОТ НА ТЕРРИТОРИИ</w:t>
      </w:r>
    </w:p>
    <w:p w:rsidR="00054454" w:rsidRDefault="00624734" w:rsidP="00D67374">
      <w:pPr>
        <w:pStyle w:val="HTML"/>
        <w:spacing w:line="360" w:lineRule="auto"/>
        <w:jc w:val="center"/>
      </w:pPr>
      <w:r>
        <w:t>НИКОЛАЕВСКОГО</w:t>
      </w:r>
      <w:r w:rsidR="006D0BA6">
        <w:t xml:space="preserve"> СЕЛЬСОВЕТА</w:t>
      </w:r>
    </w:p>
    <w:p w:rsidR="00054454" w:rsidRDefault="00054454" w:rsidP="00D67374">
      <w:pPr>
        <w:pStyle w:val="HTML"/>
        <w:spacing w:line="360" w:lineRule="auto"/>
      </w:pPr>
      <w:r>
        <w:t>Представителю _____________________________________________________________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 xml:space="preserve">                               (наименование организации)</w:t>
      </w:r>
    </w:p>
    <w:p w:rsidR="00054454" w:rsidRDefault="00054454" w:rsidP="00D67374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 xml:space="preserve">                    (должность, фамилия, имя, отчество)</w:t>
      </w:r>
    </w:p>
    <w:p w:rsidR="00054454" w:rsidRDefault="00054454" w:rsidP="00D67374">
      <w:pPr>
        <w:pStyle w:val="HTML"/>
        <w:spacing w:line="360" w:lineRule="auto"/>
      </w:pPr>
      <w:r>
        <w:t>на право производства земляных работ по ___________________________________</w:t>
      </w:r>
    </w:p>
    <w:p w:rsidR="00054454" w:rsidRDefault="00054454" w:rsidP="00D67374">
      <w:pPr>
        <w:pStyle w:val="HTML"/>
        <w:spacing w:line="360" w:lineRule="auto"/>
      </w:pPr>
      <w:r>
        <w:t xml:space="preserve">                                          (наименование и местонахождение</w:t>
      </w:r>
    </w:p>
    <w:p w:rsidR="00054454" w:rsidRDefault="00054454" w:rsidP="00D67374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 xml:space="preserve">                                 объекта)</w:t>
      </w:r>
    </w:p>
    <w:p w:rsidR="00054454" w:rsidRDefault="00054454" w:rsidP="00D67374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>в соответствии с проектом</w:t>
      </w:r>
      <w:r w:rsidR="00400665">
        <w:t>, согласованным глав</w:t>
      </w:r>
      <w:r w:rsidR="00CC2CF0">
        <w:t>ой администрации поселения</w:t>
      </w:r>
      <w:r w:rsidR="00634422">
        <w:t>.</w:t>
      </w:r>
    </w:p>
    <w:p w:rsidR="00054454" w:rsidRDefault="00054454" w:rsidP="00D67374">
      <w:pPr>
        <w:pStyle w:val="HTML"/>
        <w:spacing w:line="360" w:lineRule="auto"/>
      </w:pPr>
      <w:r>
        <w:t>Работы начать "___" ______________ 20__ г. и закончить со всеми работами по</w:t>
      </w:r>
    </w:p>
    <w:p w:rsidR="00054454" w:rsidRDefault="00054454" w:rsidP="00D67374">
      <w:pPr>
        <w:pStyle w:val="HTML"/>
        <w:spacing w:line="360" w:lineRule="auto"/>
      </w:pPr>
      <w:r>
        <w:t>восстановлению разрушений до "_____" _____________________ 20___ г.</w:t>
      </w:r>
    </w:p>
    <w:p w:rsidR="00054454" w:rsidRDefault="00054454" w:rsidP="00D67374">
      <w:pPr>
        <w:pStyle w:val="HTML"/>
        <w:spacing w:line="360" w:lineRule="auto"/>
      </w:pPr>
      <w:r>
        <w:t xml:space="preserve">После    окончания   работ   представить   в   </w:t>
      </w:r>
      <w:r w:rsidR="00CC2CF0">
        <w:t xml:space="preserve">администрацию </w:t>
      </w:r>
      <w:r w:rsidR="006429CC">
        <w:t>сельсовета</w:t>
      </w:r>
      <w:r>
        <w:t xml:space="preserve">   исполнительную съемку до "_____" _______________ 20__ г.</w:t>
      </w:r>
    </w:p>
    <w:p w:rsidR="00B57617" w:rsidRPr="00B57617" w:rsidRDefault="00B57617" w:rsidP="00D67374">
      <w:pPr>
        <w:pStyle w:val="HTML"/>
        <w:spacing w:line="360" w:lineRule="auto"/>
        <w:rPr>
          <w:sz w:val="16"/>
          <w:szCs w:val="16"/>
        </w:rPr>
      </w:pPr>
    </w:p>
    <w:p w:rsidR="00054454" w:rsidRDefault="00054454" w:rsidP="00D67374">
      <w:pPr>
        <w:pStyle w:val="HTML"/>
        <w:spacing w:line="360" w:lineRule="auto"/>
      </w:pPr>
      <w:r>
        <w:t>Особые условия работ: _____________________________________________________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>Я, ____________________________________________________, обязуюсь соблюдать</w:t>
      </w:r>
    </w:p>
    <w:p w:rsidR="00054454" w:rsidRDefault="00054454" w:rsidP="00D67374">
      <w:pPr>
        <w:pStyle w:val="HTML"/>
        <w:spacing w:line="360" w:lineRule="auto"/>
      </w:pPr>
      <w:r>
        <w:t xml:space="preserve">                (Ф.И.О. ответственного)</w:t>
      </w:r>
    </w:p>
    <w:p w:rsidR="00054454" w:rsidRDefault="00054454" w:rsidP="00D67374">
      <w:pPr>
        <w:pStyle w:val="HTML"/>
        <w:spacing w:line="360" w:lineRule="auto"/>
      </w:pPr>
      <w:r>
        <w:t>указанные условия и выполнить работы в срок, установленный ордером.</w:t>
      </w:r>
    </w:p>
    <w:p w:rsidR="00054454" w:rsidRDefault="00054454" w:rsidP="00D67374">
      <w:pPr>
        <w:pStyle w:val="HTML"/>
        <w:spacing w:line="360" w:lineRule="auto"/>
      </w:pPr>
      <w:r>
        <w:t xml:space="preserve">С Положением о порядке производства земляных работ на территории </w:t>
      </w:r>
      <w:r w:rsidR="00624734">
        <w:rPr>
          <w:b/>
        </w:rPr>
        <w:t xml:space="preserve">Николаевского </w:t>
      </w:r>
      <w:r w:rsidR="00B34531" w:rsidRPr="00B34531">
        <w:rPr>
          <w:b/>
        </w:rPr>
        <w:t>сельсовета</w:t>
      </w:r>
      <w:r w:rsidR="00B34531">
        <w:rPr>
          <w:b/>
        </w:rPr>
        <w:t xml:space="preserve"> </w:t>
      </w:r>
      <w:r>
        <w:t>ознакомлен. За невыполнение обязательств по настоящему</w:t>
      </w:r>
      <w:r w:rsidR="00CC2CF0">
        <w:t xml:space="preserve"> </w:t>
      </w:r>
      <w:r>
        <w:t>ордеру несу ответственность в административном или судебном порядке.</w:t>
      </w:r>
    </w:p>
    <w:p w:rsidR="00054454" w:rsidRDefault="00054454" w:rsidP="00D67374">
      <w:pPr>
        <w:pStyle w:val="HTML"/>
        <w:spacing w:line="360" w:lineRule="auto"/>
      </w:pPr>
      <w:r>
        <w:t>Ответственный за производство работ 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>"___" _________ 20__ г.                            (подпись)</w:t>
      </w:r>
    </w:p>
    <w:p w:rsidR="00054454" w:rsidRDefault="00054454" w:rsidP="00D67374">
      <w:pPr>
        <w:pStyle w:val="HTML"/>
        <w:spacing w:line="360" w:lineRule="auto"/>
      </w:pPr>
      <w:r>
        <w:t>Адрес организации: ________________________________________________________</w:t>
      </w:r>
    </w:p>
    <w:p w:rsidR="00054454" w:rsidRDefault="00054454" w:rsidP="00D67374">
      <w:pPr>
        <w:pStyle w:val="HTML"/>
        <w:spacing w:line="360" w:lineRule="auto"/>
      </w:pPr>
      <w:r>
        <w:t>Домашний адрес, тел. ответственного за производство работ: ________________</w:t>
      </w:r>
    </w:p>
    <w:p w:rsidR="00054454" w:rsidRDefault="00054454" w:rsidP="00D67374">
      <w:pPr>
        <w:pStyle w:val="HTML"/>
        <w:spacing w:line="360" w:lineRule="auto"/>
      </w:pPr>
      <w:r>
        <w:t>___________________________________________________________________________</w:t>
      </w:r>
    </w:p>
    <w:p w:rsidR="001E1AE3" w:rsidRDefault="006D0BA6" w:rsidP="00D67374">
      <w:pPr>
        <w:pStyle w:val="HTML"/>
        <w:spacing w:line="360" w:lineRule="auto"/>
      </w:pPr>
      <w:r>
        <w:t>Глава администрац</w:t>
      </w:r>
      <w:r w:rsidR="001E1AE3">
        <w:t xml:space="preserve">ии  </w:t>
      </w:r>
    </w:p>
    <w:p w:rsidR="00054454" w:rsidRDefault="001D5465" w:rsidP="00D67374">
      <w:pPr>
        <w:pStyle w:val="HTML"/>
        <w:spacing w:line="360" w:lineRule="auto"/>
      </w:pPr>
      <w:r>
        <w:t>Николаевского</w:t>
      </w:r>
      <w:r w:rsidR="001E1AE3">
        <w:t xml:space="preserve"> сельсовета</w:t>
      </w:r>
      <w:r w:rsidR="00CC2CF0">
        <w:t xml:space="preserve"> </w:t>
      </w:r>
      <w:r w:rsidR="00054454">
        <w:t xml:space="preserve">                </w:t>
      </w:r>
      <w:r w:rsidR="00CC2CF0">
        <w:t xml:space="preserve"> </w:t>
      </w:r>
      <w:r w:rsidR="00054454">
        <w:t>_______________________________________</w:t>
      </w:r>
      <w:r w:rsidR="00CC2CF0">
        <w:t>___________________________________</w:t>
      </w:r>
    </w:p>
    <w:p w:rsidR="00054454" w:rsidRDefault="00054454" w:rsidP="00D67374">
      <w:pPr>
        <w:pStyle w:val="HTML"/>
        <w:spacing w:line="360" w:lineRule="auto"/>
      </w:pPr>
      <w:r>
        <w:t xml:space="preserve">                                       (подпись)           (Ф.И.О.)</w:t>
      </w:r>
    </w:p>
    <w:p w:rsidR="00177261" w:rsidRDefault="00054454" w:rsidP="00B57617">
      <w:pPr>
        <w:pStyle w:val="HTML"/>
        <w:spacing w:line="360" w:lineRule="auto"/>
      </w:pPr>
      <w:r>
        <w:t>"___" _______________ 20__ г.</w:t>
      </w:r>
    </w:p>
    <w:p w:rsidR="00177261" w:rsidRDefault="00177261" w:rsidP="00177261">
      <w:pPr>
        <w:pStyle w:val="HTML"/>
        <w:spacing w:line="360" w:lineRule="auto"/>
      </w:pPr>
      <w:r>
        <w:t>М.П</w:t>
      </w:r>
    </w:p>
    <w:p w:rsidR="00591E30" w:rsidRDefault="00591E30" w:rsidP="00177261">
      <w:pPr>
        <w:pStyle w:val="tekstvpr"/>
        <w:ind w:left="6237" w:firstLine="843"/>
      </w:pPr>
      <w:r>
        <w:lastRenderedPageBreak/>
        <w:t xml:space="preserve">Приложение № 2 </w:t>
      </w:r>
      <w:r>
        <w:br/>
      </w:r>
      <w:r w:rsidR="00177261">
        <w:t>к Положению</w:t>
      </w:r>
      <w:r w:rsidR="00177261" w:rsidRPr="00177261">
        <w:rPr>
          <w:sz w:val="28"/>
          <w:szCs w:val="28"/>
        </w:rPr>
        <w:t xml:space="preserve"> </w:t>
      </w:r>
      <w:r w:rsidR="00177261" w:rsidRPr="00177261">
        <w:rPr>
          <w:bCs/>
        </w:rPr>
        <w:t>о порядке производства земляных работ на территории</w:t>
      </w:r>
      <w:r w:rsidR="00177261" w:rsidRPr="00177261">
        <w:rPr>
          <w:b/>
          <w:bCs/>
        </w:rPr>
        <w:t xml:space="preserve"> </w:t>
      </w:r>
      <w:r w:rsidR="00624734">
        <w:t>Николаевского</w:t>
      </w:r>
      <w:r w:rsidR="00177261" w:rsidRPr="00177261">
        <w:t xml:space="preserve"> сельсовета</w:t>
      </w:r>
    </w:p>
    <w:p w:rsidR="00054454" w:rsidRDefault="00054454" w:rsidP="00B57617">
      <w:pPr>
        <w:pStyle w:val="HTML"/>
        <w:spacing w:line="360" w:lineRule="auto"/>
        <w:ind w:left="5496"/>
      </w:pPr>
      <w:r>
        <w:t xml:space="preserve">                             </w:t>
      </w:r>
      <w:r w:rsidR="00B57617">
        <w:t>Г</w:t>
      </w:r>
      <w:r>
        <w:t>лав</w:t>
      </w:r>
      <w:r w:rsidR="00B57617">
        <w:t>е</w:t>
      </w:r>
      <w:r>
        <w:t xml:space="preserve"> администрации                                            </w:t>
      </w:r>
      <w:r w:rsidR="00624734">
        <w:t>Николаевского</w:t>
      </w:r>
      <w:r w:rsidR="008F28CF">
        <w:t xml:space="preserve"> сельсовета                  </w:t>
      </w:r>
    </w:p>
    <w:p w:rsidR="00054454" w:rsidRDefault="00054454" w:rsidP="00B57617">
      <w:pPr>
        <w:spacing w:after="240" w:line="360" w:lineRule="auto"/>
      </w:pPr>
    </w:p>
    <w:p w:rsidR="00054454" w:rsidRDefault="00054454" w:rsidP="00B57617">
      <w:pPr>
        <w:pStyle w:val="HTML"/>
        <w:spacing w:line="360" w:lineRule="auto"/>
      </w:pPr>
      <w:r>
        <w:t xml:space="preserve">                                 ЗАЯВЛЕНИЕ</w:t>
      </w:r>
    </w:p>
    <w:p w:rsidR="00054454" w:rsidRDefault="00054454" w:rsidP="00B57617">
      <w:pPr>
        <w:spacing w:after="240" w:line="360" w:lineRule="auto"/>
      </w:pPr>
    </w:p>
    <w:p w:rsidR="00054454" w:rsidRDefault="00054454" w:rsidP="00B57617">
      <w:pPr>
        <w:pStyle w:val="HTML"/>
        <w:spacing w:line="360" w:lineRule="auto"/>
      </w:pPr>
      <w:r>
        <w:t>Строительная организация __________________________________________________</w:t>
      </w:r>
    </w:p>
    <w:p w:rsidR="00054454" w:rsidRDefault="00054454" w:rsidP="00B57617">
      <w:pPr>
        <w:pStyle w:val="HTML"/>
        <w:spacing w:line="360" w:lineRule="auto"/>
      </w:pPr>
      <w:r>
        <w:t xml:space="preserve">                             (наименование организации, адрес, телефон)</w:t>
      </w:r>
    </w:p>
    <w:p w:rsidR="00054454" w:rsidRDefault="00054454" w:rsidP="00B57617">
      <w:pPr>
        <w:pStyle w:val="HTML"/>
        <w:spacing w:line="360" w:lineRule="auto"/>
      </w:pPr>
      <w:r>
        <w:t>просит выдать ордер _______________________________________________________</w:t>
      </w:r>
    </w:p>
    <w:p w:rsidR="00054454" w:rsidRDefault="00054454" w:rsidP="00B57617">
      <w:pPr>
        <w:pStyle w:val="HTML"/>
        <w:spacing w:line="360" w:lineRule="auto"/>
      </w:pPr>
      <w:r>
        <w:t xml:space="preserve">                     (на выполнение земляных или буровых работ - нужное</w:t>
      </w:r>
    </w:p>
    <w:p w:rsidR="00054454" w:rsidRDefault="00054454" w:rsidP="00B57617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B57617">
      <w:pPr>
        <w:pStyle w:val="HTML"/>
        <w:spacing w:line="360" w:lineRule="auto"/>
      </w:pPr>
      <w:r>
        <w:t xml:space="preserve">                        указать, наименование объекта)</w:t>
      </w:r>
    </w:p>
    <w:p w:rsidR="00054454" w:rsidRDefault="00054454" w:rsidP="00B57617">
      <w:pPr>
        <w:pStyle w:val="HTML"/>
        <w:spacing w:line="360" w:lineRule="auto"/>
      </w:pPr>
      <w:r>
        <w:t>на земельном участке по адресу: ___________________________________________</w:t>
      </w:r>
    </w:p>
    <w:p w:rsidR="00054454" w:rsidRDefault="00054454" w:rsidP="00B57617">
      <w:pPr>
        <w:pStyle w:val="HTML"/>
        <w:spacing w:line="360" w:lineRule="auto"/>
      </w:pPr>
      <w:r>
        <w:t xml:space="preserve">                 </w:t>
      </w:r>
      <w:r w:rsidR="007950FC">
        <w:t xml:space="preserve">                          (район, село</w:t>
      </w:r>
      <w:r>
        <w:t>, улица)</w:t>
      </w:r>
    </w:p>
    <w:p w:rsidR="004370B9" w:rsidRDefault="004370B9" w:rsidP="00B57617">
      <w:pPr>
        <w:pStyle w:val="HTML"/>
        <w:spacing w:line="360" w:lineRule="auto"/>
      </w:pPr>
      <w:r>
        <w:t>___________________________________________________________________________</w:t>
      </w:r>
    </w:p>
    <w:p w:rsidR="004370B9" w:rsidRDefault="004370B9" w:rsidP="00B57617">
      <w:pPr>
        <w:pStyle w:val="HTML"/>
        <w:spacing w:line="360" w:lineRule="auto"/>
      </w:pPr>
    </w:p>
    <w:p w:rsidR="00054454" w:rsidRDefault="00054454" w:rsidP="00B57617">
      <w:pPr>
        <w:pStyle w:val="HTML"/>
        <w:spacing w:line="360" w:lineRule="auto"/>
      </w:pPr>
      <w:r>
        <w:t>________ сроком на ______ дней с "__" _____ 20__ г. по "__" _______ 20__ г.</w:t>
      </w:r>
    </w:p>
    <w:p w:rsidR="00054454" w:rsidRDefault="00054454" w:rsidP="00B57617">
      <w:pPr>
        <w:pStyle w:val="HTML"/>
        <w:spacing w:line="360" w:lineRule="auto"/>
      </w:pPr>
      <w:r>
        <w:t>При этом сообщаю:</w:t>
      </w:r>
    </w:p>
    <w:p w:rsidR="00054454" w:rsidRDefault="00054454" w:rsidP="00B57617">
      <w:pPr>
        <w:pStyle w:val="HTML"/>
        <w:spacing w:line="360" w:lineRule="auto"/>
      </w:pPr>
      <w:r>
        <w:t>Свидетельство   о   допуске   к   работам,  которые  оказывают  влияние  на</w:t>
      </w:r>
    </w:p>
    <w:p w:rsidR="00054454" w:rsidRDefault="00054454" w:rsidP="00B57617">
      <w:pPr>
        <w:pStyle w:val="HTML"/>
        <w:spacing w:line="360" w:lineRule="auto"/>
      </w:pPr>
      <w:r>
        <w:t>безопасность объектов капитального строительства, выданное ________________</w:t>
      </w:r>
    </w:p>
    <w:p w:rsidR="00054454" w:rsidRDefault="00054454" w:rsidP="00B57617">
      <w:pPr>
        <w:pStyle w:val="HTML"/>
        <w:spacing w:line="360" w:lineRule="auto"/>
      </w:pPr>
      <w:r>
        <w:t>__________________________________________, N _____________________________</w:t>
      </w:r>
    </w:p>
    <w:p w:rsidR="00054454" w:rsidRDefault="00054454" w:rsidP="00B57617">
      <w:pPr>
        <w:pStyle w:val="HTML"/>
        <w:spacing w:line="360" w:lineRule="auto"/>
      </w:pPr>
      <w:r>
        <w:t>(наименование организации)</w:t>
      </w:r>
    </w:p>
    <w:p w:rsidR="00054454" w:rsidRDefault="00054454" w:rsidP="00B57617">
      <w:pPr>
        <w:pStyle w:val="HTML"/>
        <w:spacing w:line="360" w:lineRule="auto"/>
      </w:pPr>
      <w:r>
        <w:t>от "____" _________________ 20__ г.</w:t>
      </w:r>
    </w:p>
    <w:p w:rsidR="00054454" w:rsidRDefault="00054454" w:rsidP="00B57617">
      <w:pPr>
        <w:pStyle w:val="HTML"/>
        <w:spacing w:line="360" w:lineRule="auto"/>
      </w:pPr>
      <w:r>
        <w:t>Производителем работ приказом N __________ от "___" ______ 20__ г. назначен</w:t>
      </w:r>
    </w:p>
    <w:p w:rsidR="00054454" w:rsidRDefault="00054454" w:rsidP="00B57617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B57617">
      <w:pPr>
        <w:pStyle w:val="HTML"/>
        <w:spacing w:line="360" w:lineRule="auto"/>
      </w:pPr>
      <w:r>
        <w:t xml:space="preserve">                    (должность, фамилия, имя, отчество)</w:t>
      </w:r>
    </w:p>
    <w:p w:rsidR="00054454" w:rsidRDefault="00054454" w:rsidP="00B57617">
      <w:pPr>
        <w:spacing w:after="240" w:line="360" w:lineRule="auto"/>
      </w:pPr>
    </w:p>
    <w:p w:rsidR="00054454" w:rsidRDefault="00054454" w:rsidP="00B57617">
      <w:pPr>
        <w:pStyle w:val="HTML"/>
        <w:spacing w:line="360" w:lineRule="auto"/>
      </w:pPr>
      <w:r>
        <w:t>Руководитель организации __________________________________________________</w:t>
      </w:r>
    </w:p>
    <w:p w:rsidR="00054454" w:rsidRDefault="00054454" w:rsidP="00B57617">
      <w:pPr>
        <w:pStyle w:val="HTML"/>
        <w:spacing w:line="360" w:lineRule="auto"/>
      </w:pPr>
      <w:r>
        <w:t xml:space="preserve">                                   (должность, подпись, Ф.И.О.)</w:t>
      </w:r>
    </w:p>
    <w:p w:rsidR="004370B9" w:rsidRDefault="004370B9" w:rsidP="00B57617">
      <w:pPr>
        <w:pStyle w:val="HTML"/>
        <w:spacing w:line="360" w:lineRule="auto"/>
      </w:pPr>
    </w:p>
    <w:p w:rsidR="004370B9" w:rsidRDefault="004370B9" w:rsidP="004370B9">
      <w:pPr>
        <w:pStyle w:val="HTML"/>
        <w:spacing w:line="360" w:lineRule="auto"/>
      </w:pPr>
      <w:r>
        <w:t>"___" _______________ 20__ г.</w:t>
      </w:r>
    </w:p>
    <w:p w:rsidR="004370B9" w:rsidRDefault="004370B9" w:rsidP="004370B9">
      <w:pPr>
        <w:pStyle w:val="HTML"/>
        <w:spacing w:line="360" w:lineRule="auto"/>
      </w:pPr>
      <w:r>
        <w:t>М.П.</w:t>
      </w:r>
    </w:p>
    <w:p w:rsidR="00054454" w:rsidRDefault="00054454" w:rsidP="00B57617">
      <w:pPr>
        <w:spacing w:after="240" w:line="360" w:lineRule="auto"/>
      </w:pPr>
    </w:p>
    <w:p w:rsidR="0000293A" w:rsidRDefault="0000293A" w:rsidP="00B57617">
      <w:pPr>
        <w:spacing w:after="240" w:line="360" w:lineRule="auto"/>
      </w:pPr>
    </w:p>
    <w:p w:rsidR="0061076F" w:rsidRDefault="0061076F" w:rsidP="00591E30">
      <w:pPr>
        <w:pStyle w:val="tekstvpr"/>
        <w:ind w:left="7080"/>
      </w:pPr>
    </w:p>
    <w:p w:rsidR="00591E30" w:rsidRDefault="00591E30" w:rsidP="00177261">
      <w:pPr>
        <w:pStyle w:val="tekstvpr"/>
        <w:ind w:left="6237" w:firstLine="843"/>
      </w:pPr>
      <w:r>
        <w:t xml:space="preserve">Приложение № 3 </w:t>
      </w:r>
      <w:r>
        <w:br/>
      </w:r>
      <w:r w:rsidR="00177261">
        <w:t>к Положению</w:t>
      </w:r>
      <w:r w:rsidR="00177261" w:rsidRPr="00177261">
        <w:rPr>
          <w:sz w:val="28"/>
          <w:szCs w:val="28"/>
        </w:rPr>
        <w:t xml:space="preserve"> </w:t>
      </w:r>
      <w:r w:rsidR="00177261" w:rsidRPr="00177261">
        <w:rPr>
          <w:bCs/>
        </w:rPr>
        <w:t>о порядке производства земляных работ на территории</w:t>
      </w:r>
      <w:r w:rsidR="00177261" w:rsidRPr="00177261">
        <w:rPr>
          <w:b/>
          <w:bCs/>
        </w:rPr>
        <w:t xml:space="preserve"> </w:t>
      </w:r>
      <w:r w:rsidR="00624734">
        <w:t>Николаевского</w:t>
      </w:r>
      <w:r w:rsidR="00177261" w:rsidRPr="00177261">
        <w:t xml:space="preserve"> сельсовета</w:t>
      </w:r>
    </w:p>
    <w:p w:rsidR="00054454" w:rsidRDefault="00054454" w:rsidP="00054454">
      <w:pPr>
        <w:spacing w:after="240"/>
      </w:pPr>
    </w:p>
    <w:p w:rsidR="00054454" w:rsidRDefault="00054454" w:rsidP="004370B9">
      <w:pPr>
        <w:pStyle w:val="HTML"/>
        <w:spacing w:line="360" w:lineRule="auto"/>
      </w:pPr>
      <w:r>
        <w:t xml:space="preserve">                                РАЗРЕШЕНИЕ</w:t>
      </w:r>
    </w:p>
    <w:p w:rsidR="00054454" w:rsidRDefault="00054454" w:rsidP="004370B9">
      <w:pPr>
        <w:pStyle w:val="HTML"/>
        <w:spacing w:line="360" w:lineRule="auto"/>
      </w:pPr>
      <w:r>
        <w:t xml:space="preserve">                       НА АВАРИЙНОЕ ВСКРЫТИЕ </w:t>
      </w:r>
      <w:r w:rsidR="0000293A">
        <w:t>№</w:t>
      </w:r>
      <w:r>
        <w:t xml:space="preserve"> _____</w:t>
      </w:r>
    </w:p>
    <w:p w:rsidR="00054454" w:rsidRDefault="00054454" w:rsidP="004370B9">
      <w:pPr>
        <w:spacing w:after="240" w:line="360" w:lineRule="auto"/>
      </w:pPr>
    </w:p>
    <w:p w:rsidR="00054454" w:rsidRDefault="00054454" w:rsidP="004370B9">
      <w:pPr>
        <w:pStyle w:val="HTML"/>
        <w:spacing w:line="360" w:lineRule="auto"/>
      </w:pPr>
      <w:r>
        <w:t>Организация _______________________________________________________________</w:t>
      </w:r>
    </w:p>
    <w:p w:rsidR="004370B9" w:rsidRDefault="004370B9" w:rsidP="004370B9">
      <w:pPr>
        <w:pStyle w:val="HTML"/>
        <w:spacing w:line="360" w:lineRule="auto"/>
      </w:pPr>
    </w:p>
    <w:p w:rsidR="00054454" w:rsidRDefault="00054454" w:rsidP="004370B9">
      <w:pPr>
        <w:pStyle w:val="HTML"/>
        <w:spacing w:line="360" w:lineRule="auto"/>
      </w:pPr>
      <w:r>
        <w:t>Ответственное лицо за проведение работ ____________________________________</w:t>
      </w:r>
    </w:p>
    <w:p w:rsidR="00054454" w:rsidRDefault="00054454" w:rsidP="004370B9">
      <w:pPr>
        <w:pStyle w:val="HTML"/>
        <w:spacing w:line="360" w:lineRule="auto"/>
      </w:pPr>
      <w:r>
        <w:t>___________________________________________________________________________</w:t>
      </w:r>
    </w:p>
    <w:p w:rsidR="004370B9" w:rsidRDefault="004370B9" w:rsidP="004370B9">
      <w:pPr>
        <w:pStyle w:val="HTML"/>
        <w:spacing w:line="360" w:lineRule="auto"/>
      </w:pPr>
    </w:p>
    <w:p w:rsidR="00054454" w:rsidRDefault="00054454" w:rsidP="004370B9">
      <w:pPr>
        <w:pStyle w:val="HTML"/>
        <w:spacing w:line="360" w:lineRule="auto"/>
      </w:pPr>
      <w:r>
        <w:t>Разрешается  произвести  вскрытие в связи с проведением работ по устранению</w:t>
      </w:r>
    </w:p>
    <w:p w:rsidR="00054454" w:rsidRDefault="00054454" w:rsidP="004370B9">
      <w:pPr>
        <w:pStyle w:val="HTML"/>
        <w:spacing w:line="360" w:lineRule="auto"/>
      </w:pPr>
      <w:r>
        <w:t>аварии по адресу: _________________________________________________________</w:t>
      </w:r>
    </w:p>
    <w:p w:rsidR="00054454" w:rsidRDefault="00054454" w:rsidP="004370B9">
      <w:pPr>
        <w:pStyle w:val="HTML"/>
        <w:spacing w:line="360" w:lineRule="auto"/>
      </w:pPr>
      <w:r>
        <w:t>___________________________________________________________________________</w:t>
      </w:r>
    </w:p>
    <w:p w:rsidR="004370B9" w:rsidRDefault="004370B9" w:rsidP="004370B9">
      <w:pPr>
        <w:pStyle w:val="HTML"/>
        <w:spacing w:line="360" w:lineRule="auto"/>
      </w:pPr>
    </w:p>
    <w:p w:rsidR="00054454" w:rsidRDefault="00054454" w:rsidP="004370B9">
      <w:pPr>
        <w:pStyle w:val="HTML"/>
        <w:spacing w:line="360" w:lineRule="auto"/>
      </w:pPr>
      <w:r>
        <w:t>Характер работ ____________________________________________________________</w:t>
      </w:r>
    </w:p>
    <w:p w:rsidR="00054454" w:rsidRDefault="00054454" w:rsidP="004370B9">
      <w:pPr>
        <w:pStyle w:val="HTML"/>
        <w:spacing w:line="360" w:lineRule="auto"/>
      </w:pPr>
      <w:r>
        <w:t>___________________________________________________________________________</w:t>
      </w:r>
    </w:p>
    <w:p w:rsidR="004370B9" w:rsidRDefault="004370B9" w:rsidP="004370B9">
      <w:pPr>
        <w:pStyle w:val="HTML"/>
        <w:spacing w:line="360" w:lineRule="auto"/>
      </w:pPr>
    </w:p>
    <w:p w:rsidR="00054454" w:rsidRDefault="00054454" w:rsidP="004370B9">
      <w:pPr>
        <w:pStyle w:val="HTML"/>
        <w:spacing w:line="360" w:lineRule="auto"/>
      </w:pPr>
      <w:r>
        <w:t>Начало работ с "___" _____________ 20__ г. по "___" _______________ 20__ г.</w:t>
      </w:r>
    </w:p>
    <w:p w:rsidR="00054454" w:rsidRDefault="00054454" w:rsidP="004370B9">
      <w:pPr>
        <w:pStyle w:val="HTML"/>
        <w:spacing w:line="360" w:lineRule="auto"/>
      </w:pPr>
      <w:r>
        <w:t>с  выполнением  всех  работ  по  восстановлению  дорожных покрытий, зеленых</w:t>
      </w:r>
    </w:p>
    <w:p w:rsidR="00054454" w:rsidRDefault="00054454" w:rsidP="004370B9">
      <w:pPr>
        <w:pStyle w:val="HTML"/>
        <w:spacing w:line="360" w:lineRule="auto"/>
      </w:pPr>
      <w:r>
        <w:t>насаждений и благоустройства территории.</w:t>
      </w:r>
    </w:p>
    <w:p w:rsidR="004370B9" w:rsidRDefault="004370B9" w:rsidP="004370B9">
      <w:pPr>
        <w:pStyle w:val="HTML"/>
        <w:spacing w:line="360" w:lineRule="auto"/>
      </w:pPr>
    </w:p>
    <w:p w:rsidR="00054454" w:rsidRDefault="00054454" w:rsidP="004370B9">
      <w:pPr>
        <w:pStyle w:val="HTML"/>
        <w:spacing w:line="360" w:lineRule="auto"/>
      </w:pPr>
      <w:r>
        <w:t>Перед  началом  работ  вызвать  представителей  всех  организаций,  имеющих</w:t>
      </w:r>
    </w:p>
    <w:p w:rsidR="00054454" w:rsidRDefault="00054454" w:rsidP="004370B9">
      <w:pPr>
        <w:pStyle w:val="HTML"/>
        <w:spacing w:line="360" w:lineRule="auto"/>
      </w:pPr>
      <w:r>
        <w:t>подземное хозяйство в районе устранения аварии: ___________________________</w:t>
      </w:r>
    </w:p>
    <w:p w:rsidR="00054454" w:rsidRDefault="00054454" w:rsidP="004370B9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4370B9">
      <w:pPr>
        <w:spacing w:after="240" w:line="360" w:lineRule="auto"/>
      </w:pPr>
    </w:p>
    <w:p w:rsidR="008F28CF" w:rsidRDefault="00CC2CF0" w:rsidP="004370B9">
      <w:pPr>
        <w:pStyle w:val="HTML"/>
        <w:spacing w:line="360" w:lineRule="auto"/>
      </w:pPr>
      <w:r>
        <w:t xml:space="preserve">Глава администрации </w:t>
      </w:r>
    </w:p>
    <w:p w:rsidR="00054454" w:rsidRDefault="00624734" w:rsidP="004370B9">
      <w:pPr>
        <w:pStyle w:val="HTML"/>
        <w:spacing w:line="360" w:lineRule="auto"/>
      </w:pPr>
      <w:r>
        <w:t>Николаевского</w:t>
      </w:r>
      <w:r w:rsidR="008F28CF">
        <w:t xml:space="preserve"> сельсовета                  </w:t>
      </w:r>
      <w:r w:rsidR="00054454">
        <w:t xml:space="preserve">               ________________________________________</w:t>
      </w:r>
      <w:r w:rsidR="00CC2CF0">
        <w:t>____________________________________</w:t>
      </w:r>
    </w:p>
    <w:p w:rsidR="00054454" w:rsidRDefault="00054454" w:rsidP="004370B9">
      <w:pPr>
        <w:pStyle w:val="HTML"/>
        <w:spacing w:line="360" w:lineRule="auto"/>
      </w:pPr>
      <w:r>
        <w:t xml:space="preserve">                                    (подпись)        (Ф.И.О.)</w:t>
      </w:r>
    </w:p>
    <w:p w:rsidR="004370B9" w:rsidRDefault="004370B9" w:rsidP="004370B9">
      <w:pPr>
        <w:pStyle w:val="HTML"/>
        <w:spacing w:line="360" w:lineRule="auto"/>
      </w:pPr>
    </w:p>
    <w:p w:rsidR="00054454" w:rsidRDefault="00054454" w:rsidP="004370B9">
      <w:pPr>
        <w:pStyle w:val="HTML"/>
        <w:spacing w:line="360" w:lineRule="auto"/>
      </w:pPr>
      <w:r>
        <w:t>"_____" _____________________ 20__ г.</w:t>
      </w:r>
    </w:p>
    <w:p w:rsidR="004370B9" w:rsidRDefault="004370B9" w:rsidP="004370B9">
      <w:pPr>
        <w:pStyle w:val="HTML"/>
        <w:spacing w:line="360" w:lineRule="auto"/>
      </w:pPr>
    </w:p>
    <w:p w:rsidR="00322604" w:rsidRDefault="00322604" w:rsidP="004370B9">
      <w:pPr>
        <w:pStyle w:val="HTML"/>
        <w:spacing w:line="360" w:lineRule="auto"/>
      </w:pPr>
      <w:r>
        <w:t>М.П.</w:t>
      </w:r>
    </w:p>
    <w:p w:rsidR="00322604" w:rsidRDefault="00322604" w:rsidP="004370B9">
      <w:pPr>
        <w:spacing w:after="240" w:line="360" w:lineRule="auto"/>
      </w:pPr>
    </w:p>
    <w:p w:rsidR="0000293A" w:rsidRDefault="0000293A" w:rsidP="004370B9">
      <w:pPr>
        <w:spacing w:after="240" w:line="360" w:lineRule="auto"/>
      </w:pPr>
    </w:p>
    <w:p w:rsidR="0000293A" w:rsidRDefault="0000293A" w:rsidP="004370B9">
      <w:pPr>
        <w:spacing w:after="240" w:line="360" w:lineRule="auto"/>
      </w:pPr>
    </w:p>
    <w:p w:rsidR="0000293A" w:rsidRDefault="0000293A" w:rsidP="00054454">
      <w:pPr>
        <w:spacing w:after="240"/>
      </w:pPr>
    </w:p>
    <w:p w:rsidR="0000293A" w:rsidRDefault="00591E30" w:rsidP="00177261">
      <w:pPr>
        <w:spacing w:after="240"/>
        <w:ind w:left="6663" w:firstLine="417"/>
      </w:pPr>
      <w:r>
        <w:t xml:space="preserve">Приложение № 4 </w:t>
      </w:r>
      <w:r>
        <w:br/>
      </w:r>
      <w:r w:rsidR="00177261">
        <w:t>к Положению</w:t>
      </w:r>
      <w:r w:rsidR="00177261" w:rsidRPr="00177261">
        <w:rPr>
          <w:sz w:val="28"/>
          <w:szCs w:val="28"/>
        </w:rPr>
        <w:t xml:space="preserve"> </w:t>
      </w:r>
      <w:r w:rsidR="00177261" w:rsidRPr="00177261">
        <w:rPr>
          <w:bCs/>
        </w:rPr>
        <w:t>о порядке производства земляных работ на территории</w:t>
      </w:r>
      <w:r w:rsidR="00177261" w:rsidRPr="00177261">
        <w:rPr>
          <w:b/>
          <w:bCs/>
        </w:rPr>
        <w:t xml:space="preserve"> </w:t>
      </w:r>
      <w:r w:rsidR="00624734">
        <w:t xml:space="preserve">Николаевского </w:t>
      </w:r>
      <w:r w:rsidR="00177261" w:rsidRPr="00177261">
        <w:t>сельсовета</w:t>
      </w:r>
    </w:p>
    <w:p w:rsidR="00054454" w:rsidRDefault="00054454" w:rsidP="00054454">
      <w:pPr>
        <w:spacing w:after="240"/>
      </w:pPr>
    </w:p>
    <w:p w:rsidR="00054454" w:rsidRDefault="00054454" w:rsidP="004370B9">
      <w:pPr>
        <w:pStyle w:val="HTML"/>
        <w:spacing w:line="360" w:lineRule="auto"/>
      </w:pPr>
      <w:r>
        <w:t xml:space="preserve">                                    АКТ</w:t>
      </w:r>
    </w:p>
    <w:p w:rsidR="00054454" w:rsidRDefault="00054454" w:rsidP="004370B9">
      <w:pPr>
        <w:pStyle w:val="HTML"/>
        <w:spacing w:line="360" w:lineRule="auto"/>
      </w:pPr>
      <w:r>
        <w:t xml:space="preserve">           ОСВИДЕТЕЛЬСТВОВАНИЯ ВОССТАНОВЛЕННОГО БЛАГОУСТРОЙСТВА</w:t>
      </w:r>
    </w:p>
    <w:p w:rsidR="00054454" w:rsidRDefault="00054454" w:rsidP="00177261">
      <w:pPr>
        <w:pStyle w:val="HTML"/>
        <w:spacing w:line="360" w:lineRule="auto"/>
      </w:pPr>
      <w:r>
        <w:t xml:space="preserve">                     ПОСЛЕ ПРОВЕДЕННЫХ ЗЕМЛЯНЫХ РАБОТ</w:t>
      </w:r>
    </w:p>
    <w:p w:rsidR="00054454" w:rsidRDefault="00054454" w:rsidP="00177261">
      <w:pPr>
        <w:pStyle w:val="HTML"/>
        <w:spacing w:line="360" w:lineRule="auto"/>
      </w:pPr>
      <w:r>
        <w:t>"___" ____________ 20</w:t>
      </w:r>
      <w:r w:rsidR="0000293A">
        <w:t>_</w:t>
      </w:r>
      <w:r>
        <w:t xml:space="preserve">_ года                        </w:t>
      </w:r>
      <w:r w:rsidR="0061076F">
        <w:t xml:space="preserve">село </w:t>
      </w:r>
      <w:r w:rsidR="00624734">
        <w:t>Николаевка</w:t>
      </w:r>
      <w:r>
        <w:t xml:space="preserve">     </w:t>
      </w:r>
    </w:p>
    <w:p w:rsidR="00054454" w:rsidRDefault="00054454" w:rsidP="004370B9">
      <w:pPr>
        <w:pStyle w:val="HTML"/>
        <w:spacing w:line="360" w:lineRule="auto"/>
      </w:pPr>
      <w:r>
        <w:t xml:space="preserve">    Настоящий  акт  составлен  в  соответствии  с  требованиями  настоящего</w:t>
      </w:r>
    </w:p>
    <w:p w:rsidR="00054454" w:rsidRDefault="00054454" w:rsidP="004370B9">
      <w:pPr>
        <w:pStyle w:val="HTML"/>
        <w:spacing w:line="360" w:lineRule="auto"/>
      </w:pPr>
      <w:r>
        <w:t xml:space="preserve">Положения  о  порядке  производства земляных работ на территории </w:t>
      </w:r>
      <w:proofErr w:type="spellStart"/>
      <w:r w:rsidR="008F28CF">
        <w:t>Чёрноотрожского</w:t>
      </w:r>
      <w:proofErr w:type="spellEnd"/>
      <w:r w:rsidR="008F28CF">
        <w:t xml:space="preserve"> сельсовета </w:t>
      </w:r>
      <w:r>
        <w:t>по  факту  восстановления благоустройства территории</w:t>
      </w:r>
      <w:r w:rsidR="00CC2CF0">
        <w:t xml:space="preserve"> </w:t>
      </w:r>
      <w:r>
        <w:t>после завершения земляных работ  по ордеру (разрешению) N ________ от "___"_____________ 20</w:t>
      </w:r>
      <w:r w:rsidR="0000293A">
        <w:t>_</w:t>
      </w:r>
      <w:r>
        <w:t>_ года.</w:t>
      </w:r>
    </w:p>
    <w:p w:rsidR="00054454" w:rsidRDefault="00054454" w:rsidP="004370B9">
      <w:pPr>
        <w:pStyle w:val="HTML"/>
        <w:spacing w:line="360" w:lineRule="auto"/>
      </w:pPr>
      <w:r>
        <w:t xml:space="preserve">    В   результате   визуального   осмотра   установлено,  что  территория,</w:t>
      </w:r>
    </w:p>
    <w:p w:rsidR="00054454" w:rsidRDefault="00054454" w:rsidP="004370B9">
      <w:pPr>
        <w:pStyle w:val="HTML"/>
        <w:spacing w:line="360" w:lineRule="auto"/>
      </w:pPr>
      <w:r>
        <w:t>находящаяся:</w:t>
      </w:r>
    </w:p>
    <w:p w:rsidR="00054454" w:rsidRDefault="00054454" w:rsidP="004370B9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4370B9">
      <w:pPr>
        <w:pStyle w:val="HTML"/>
        <w:spacing w:line="360" w:lineRule="auto"/>
      </w:pPr>
      <w:r>
        <w:t xml:space="preserve">             (адрес местонахождения проведения земляных работ)</w:t>
      </w:r>
    </w:p>
    <w:p w:rsidR="00054454" w:rsidRDefault="00054454" w:rsidP="004370B9">
      <w:pPr>
        <w:pStyle w:val="HTML"/>
        <w:spacing w:line="360" w:lineRule="auto"/>
      </w:pPr>
      <w:r>
        <w:t>приведена в состояние, предшествовавшее проведению земляных работ.</w:t>
      </w:r>
    </w:p>
    <w:p w:rsidR="00054454" w:rsidRDefault="00054454" w:rsidP="004370B9">
      <w:pPr>
        <w:pStyle w:val="HTML"/>
        <w:spacing w:line="360" w:lineRule="auto"/>
      </w:pPr>
      <w:r>
        <w:t>Примечания: _______________________________________________________________                             (какие работы проведены)</w:t>
      </w:r>
    </w:p>
    <w:p w:rsidR="00054454" w:rsidRDefault="00054454" w:rsidP="004370B9">
      <w:pPr>
        <w:pStyle w:val="HTML"/>
        <w:spacing w:line="360" w:lineRule="auto"/>
      </w:pPr>
      <w:r>
        <w:t>___________________________________________________________________________</w:t>
      </w:r>
    </w:p>
    <w:p w:rsidR="00CB5D2D" w:rsidRDefault="00054454" w:rsidP="004370B9">
      <w:pPr>
        <w:pStyle w:val="HTML"/>
        <w:spacing w:line="360" w:lineRule="auto"/>
      </w:pPr>
      <w:r>
        <w:t>Представители:</w:t>
      </w:r>
    </w:p>
    <w:p w:rsidR="00054454" w:rsidRDefault="00CC2CF0" w:rsidP="004370B9">
      <w:pPr>
        <w:pStyle w:val="HTML"/>
        <w:spacing w:line="360" w:lineRule="auto"/>
      </w:pPr>
      <w:r>
        <w:t>_____________________________</w:t>
      </w:r>
      <w:r w:rsidR="00054454">
        <w:t>_________________________ (____________)</w:t>
      </w:r>
    </w:p>
    <w:p w:rsidR="004370B9" w:rsidRDefault="00CC2CF0" w:rsidP="004370B9">
      <w:pPr>
        <w:pStyle w:val="HTML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(ФИО, должность)     </w:t>
      </w:r>
      <w:r w:rsidR="00263174">
        <w:t>(подпись)</w:t>
      </w:r>
    </w:p>
    <w:p w:rsidR="00263174" w:rsidRDefault="00CC2CF0" w:rsidP="00263174">
      <w:pPr>
        <w:pStyle w:val="HTML"/>
        <w:spacing w:line="360" w:lineRule="auto"/>
      </w:pPr>
      <w:r>
        <w:t>_____________________________</w:t>
      </w:r>
      <w:r w:rsidR="00263174">
        <w:t>_________________________ (____________)</w:t>
      </w:r>
    </w:p>
    <w:p w:rsidR="00263174" w:rsidRDefault="00CC2CF0" w:rsidP="00263174">
      <w:pPr>
        <w:pStyle w:val="HTML"/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(ФИО, должность)     </w:t>
      </w:r>
      <w:r w:rsidR="00263174">
        <w:t>(подпись)</w:t>
      </w:r>
    </w:p>
    <w:p w:rsidR="00054454" w:rsidRDefault="00DA6F5A" w:rsidP="004370B9">
      <w:pPr>
        <w:pStyle w:val="HTML"/>
        <w:spacing w:line="360" w:lineRule="auto"/>
      </w:pPr>
      <w:r>
        <w:t>____________________________________________</w:t>
      </w:r>
      <w:r w:rsidR="00054454">
        <w:t>_________</w:t>
      </w:r>
      <w:r w:rsidR="00263174">
        <w:t xml:space="preserve">_ </w:t>
      </w:r>
      <w:r w:rsidR="00054454">
        <w:t>(____________)</w:t>
      </w:r>
    </w:p>
    <w:p w:rsidR="00054454" w:rsidRDefault="00054454" w:rsidP="004370B9">
      <w:pPr>
        <w:pStyle w:val="HTML"/>
        <w:spacing w:line="360" w:lineRule="auto"/>
      </w:pPr>
      <w:r>
        <w:t xml:space="preserve">                          </w:t>
      </w:r>
      <w:r w:rsidR="00DA6F5A">
        <w:t xml:space="preserve">                   </w:t>
      </w:r>
      <w:r>
        <w:t>(ФИО)      (подпись)</w:t>
      </w:r>
    </w:p>
    <w:p w:rsidR="00054454" w:rsidRDefault="00DA6F5A" w:rsidP="004370B9">
      <w:pPr>
        <w:pStyle w:val="HTML"/>
        <w:spacing w:line="360" w:lineRule="auto"/>
      </w:pPr>
      <w:r>
        <w:t xml:space="preserve">_________________________________ </w:t>
      </w:r>
      <w:r w:rsidR="00054454">
        <w:t>________________</w:t>
      </w:r>
      <w:r w:rsidR="00263174">
        <w:t>____</w:t>
      </w:r>
      <w:r w:rsidR="00054454">
        <w:t xml:space="preserve"> (____________)</w:t>
      </w:r>
    </w:p>
    <w:p w:rsidR="00054454" w:rsidRDefault="00054454" w:rsidP="004370B9">
      <w:pPr>
        <w:pStyle w:val="HTML"/>
        <w:spacing w:line="360" w:lineRule="auto"/>
      </w:pPr>
      <w:r>
        <w:t xml:space="preserve">            </w:t>
      </w:r>
      <w:r w:rsidR="00DA6F5A">
        <w:t xml:space="preserve">                          </w:t>
      </w:r>
      <w:r>
        <w:t xml:space="preserve">(ФИО, должность)    </w:t>
      </w:r>
      <w:r w:rsidR="00263174">
        <w:t xml:space="preserve"> </w:t>
      </w:r>
      <w:r>
        <w:t>(подпись)</w:t>
      </w:r>
    </w:p>
    <w:p w:rsidR="00054454" w:rsidRDefault="00054454" w:rsidP="004370B9">
      <w:pPr>
        <w:pStyle w:val="HTML"/>
        <w:spacing w:line="360" w:lineRule="auto"/>
      </w:pPr>
      <w:r>
        <w:t>организации, производившей</w:t>
      </w:r>
    </w:p>
    <w:p w:rsidR="00054454" w:rsidRDefault="00054454" w:rsidP="004370B9">
      <w:pPr>
        <w:pStyle w:val="HTML"/>
        <w:spacing w:line="360" w:lineRule="auto"/>
      </w:pPr>
      <w:r>
        <w:t>земляные раб</w:t>
      </w:r>
      <w:r w:rsidR="00263174">
        <w:t xml:space="preserve">оты                         </w:t>
      </w:r>
      <w:r>
        <w:t>________________</w:t>
      </w:r>
      <w:r w:rsidR="00263174">
        <w:t>_____</w:t>
      </w:r>
      <w:r>
        <w:t xml:space="preserve"> (____________)</w:t>
      </w:r>
    </w:p>
    <w:p w:rsidR="00054454" w:rsidRDefault="00054454" w:rsidP="004370B9">
      <w:pPr>
        <w:pStyle w:val="HTML"/>
        <w:spacing w:line="360" w:lineRule="auto"/>
      </w:pPr>
      <w:r>
        <w:t xml:space="preserve">            </w:t>
      </w:r>
      <w:r w:rsidR="00263174">
        <w:t xml:space="preserve">                               </w:t>
      </w:r>
      <w:r>
        <w:t>(ФИО, должность)    (подпись)</w:t>
      </w:r>
    </w:p>
    <w:p w:rsidR="00054454" w:rsidRDefault="00054454" w:rsidP="004370B9">
      <w:pPr>
        <w:pStyle w:val="HTML"/>
        <w:spacing w:line="360" w:lineRule="auto"/>
      </w:pPr>
      <w:r>
        <w:t>___________________________________________________________________________</w:t>
      </w:r>
    </w:p>
    <w:p w:rsidR="00054454" w:rsidRDefault="00054454" w:rsidP="00054454">
      <w:pPr>
        <w:spacing w:after="240"/>
      </w:pPr>
    </w:p>
    <w:p w:rsidR="00177261" w:rsidRDefault="00322604" w:rsidP="00054454">
      <w:pPr>
        <w:pStyle w:val="HTML"/>
      </w:pPr>
      <w:r>
        <w:t>М.П.</w:t>
      </w:r>
      <w:r w:rsidR="00054454">
        <w:t xml:space="preserve">                       </w:t>
      </w:r>
    </w:p>
    <w:p w:rsidR="00CC2CF0" w:rsidRDefault="00054454" w:rsidP="00054454">
      <w:pPr>
        <w:pStyle w:val="HTML"/>
      </w:pPr>
      <w:r>
        <w:t xml:space="preserve">  </w:t>
      </w:r>
    </w:p>
    <w:p w:rsidR="00B05D7B" w:rsidRDefault="00DA6F5A" w:rsidP="00624734">
      <w:pPr>
        <w:pStyle w:val="HTML"/>
      </w:pPr>
      <w:r>
        <w:t xml:space="preserve">                        </w:t>
      </w:r>
      <w:r w:rsidR="00054454">
        <w:t xml:space="preserve"> </w:t>
      </w:r>
      <w:proofErr w:type="spellStart"/>
      <w:r w:rsidR="00054454">
        <w:t>Фотофиксация</w:t>
      </w:r>
      <w:proofErr w:type="spellEnd"/>
      <w:r w:rsidR="00054454">
        <w:t xml:space="preserve"> территории</w:t>
      </w:r>
    </w:p>
    <w:sectPr w:rsidR="00B05D7B" w:rsidSect="001772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FD"/>
    <w:rsid w:val="0000293A"/>
    <w:rsid w:val="000534C2"/>
    <w:rsid w:val="00054454"/>
    <w:rsid w:val="000A16B6"/>
    <w:rsid w:val="00177261"/>
    <w:rsid w:val="001A2315"/>
    <w:rsid w:val="001A572E"/>
    <w:rsid w:val="001D5465"/>
    <w:rsid w:val="001E1AE3"/>
    <w:rsid w:val="002348FD"/>
    <w:rsid w:val="0025272C"/>
    <w:rsid w:val="00263174"/>
    <w:rsid w:val="002B27F2"/>
    <w:rsid w:val="002D7A3C"/>
    <w:rsid w:val="003159B9"/>
    <w:rsid w:val="00316B2D"/>
    <w:rsid w:val="00322604"/>
    <w:rsid w:val="003F1D09"/>
    <w:rsid w:val="00400665"/>
    <w:rsid w:val="00404F67"/>
    <w:rsid w:val="004370B9"/>
    <w:rsid w:val="00467395"/>
    <w:rsid w:val="00474289"/>
    <w:rsid w:val="00474B83"/>
    <w:rsid w:val="004F03CD"/>
    <w:rsid w:val="00506F78"/>
    <w:rsid w:val="0051407D"/>
    <w:rsid w:val="005730B0"/>
    <w:rsid w:val="00591E30"/>
    <w:rsid w:val="0061076F"/>
    <w:rsid w:val="00624734"/>
    <w:rsid w:val="00634422"/>
    <w:rsid w:val="006429CC"/>
    <w:rsid w:val="00663EA4"/>
    <w:rsid w:val="006757C8"/>
    <w:rsid w:val="0068070A"/>
    <w:rsid w:val="006C47D5"/>
    <w:rsid w:val="006D0BA6"/>
    <w:rsid w:val="0072705C"/>
    <w:rsid w:val="00742E26"/>
    <w:rsid w:val="00784023"/>
    <w:rsid w:val="007950FC"/>
    <w:rsid w:val="00822D65"/>
    <w:rsid w:val="00827651"/>
    <w:rsid w:val="0083400C"/>
    <w:rsid w:val="00881BD9"/>
    <w:rsid w:val="008C1B94"/>
    <w:rsid w:val="008E323D"/>
    <w:rsid w:val="008F28CF"/>
    <w:rsid w:val="00917F00"/>
    <w:rsid w:val="00976040"/>
    <w:rsid w:val="009C2EF9"/>
    <w:rsid w:val="009D04D0"/>
    <w:rsid w:val="00A7393F"/>
    <w:rsid w:val="00A9713A"/>
    <w:rsid w:val="00B05D7B"/>
    <w:rsid w:val="00B262B9"/>
    <w:rsid w:val="00B3365A"/>
    <w:rsid w:val="00B34531"/>
    <w:rsid w:val="00B57617"/>
    <w:rsid w:val="00B74513"/>
    <w:rsid w:val="00BD2F64"/>
    <w:rsid w:val="00BD5FF0"/>
    <w:rsid w:val="00BF1E93"/>
    <w:rsid w:val="00C06794"/>
    <w:rsid w:val="00C834A8"/>
    <w:rsid w:val="00CA3D39"/>
    <w:rsid w:val="00CA6C96"/>
    <w:rsid w:val="00CB5D2D"/>
    <w:rsid w:val="00CC2CF0"/>
    <w:rsid w:val="00CC38A1"/>
    <w:rsid w:val="00CF5556"/>
    <w:rsid w:val="00D00151"/>
    <w:rsid w:val="00D06E23"/>
    <w:rsid w:val="00D52CA4"/>
    <w:rsid w:val="00D67374"/>
    <w:rsid w:val="00DA6F5A"/>
    <w:rsid w:val="00DF287B"/>
    <w:rsid w:val="00EA0E14"/>
    <w:rsid w:val="00FD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88C4-82CE-4531-B287-347B4373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F03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81B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544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05445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054454"/>
    <w:pPr>
      <w:spacing w:before="100" w:beforeAutospacing="1" w:after="100" w:afterAutospacing="1"/>
    </w:pPr>
  </w:style>
  <w:style w:type="paragraph" w:customStyle="1" w:styleId="tekstvpr">
    <w:name w:val="tekstvpr"/>
    <w:basedOn w:val="a"/>
    <w:rsid w:val="00054454"/>
    <w:pPr>
      <w:spacing w:before="100" w:beforeAutospacing="1" w:after="100" w:afterAutospacing="1"/>
    </w:pPr>
  </w:style>
  <w:style w:type="paragraph" w:styleId="HTML">
    <w:name w:val="HTML Preformatted"/>
    <w:basedOn w:val="a"/>
    <w:rsid w:val="00054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4F03CD"/>
    <w:pPr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1A572E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Основной текст Знак"/>
    <w:basedOn w:val="a0"/>
    <w:link w:val="a3"/>
    <w:rsid w:val="001A572E"/>
    <w:rPr>
      <w:sz w:val="28"/>
    </w:rPr>
  </w:style>
  <w:style w:type="paragraph" w:styleId="a5">
    <w:name w:val="Balloon Text"/>
    <w:basedOn w:val="a"/>
    <w:link w:val="a6"/>
    <w:rsid w:val="002348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348F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881BD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5;&#1086;&#1083;&#1086;&#1078;&#1077;&#1085;&#1080;&#1077;%20&#1086;%20&#1087;&#1086;&#1088;&#1103;&#1076;&#1082;&#1077;%20%20&#1087;&#1088;&#1086;&#1080;&#1079;&#1074;&#1086;&#1076;&#1089;&#1090;&#1074;&#1072;%20&#1079;&#1077;&#1084;&#1083;&#1103;&#1085;&#1099;&#1093;%20&#1088;&#1072;&#1073;&#1086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6BDE-A641-483E-8853-9A900148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о порядке  производства земляных работ</Template>
  <TotalTime>0</TotalTime>
  <Pages>1</Pages>
  <Words>3149</Words>
  <Characters>17953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ПОЛОЖЕНИЕ О ПОРЯДКЕ ПРОИЗВОДСТВА ЗЕМЛЯНЫХ РАБОТ НА ТЕРРИТОРИИ ГОРОДСКОГО ОКРУГА ОРЕХОВО-ЗУЕВО</vt:lpstr>
      <vt:lpstr>    АДМИНИСТРАЦИЯ НИКОЛАЕВСКОГО СЕЛЬСОВЕТА САРАКТАШСКОГО РАЙОНА ОРЕНБУРГСКОЙ ОБЛАСТИ</vt:lpstr>
      <vt:lpstr/>
      <vt:lpstr>Об утверждении Положения о порядке    производства земляных работ               </vt:lpstr>
      <vt:lpstr>        Разослано: прокурору района, руководителям учреждений  и организаций</vt:lpstr>
      <vt:lpstr>        Приложение к постановлению администрации Николаевского сельсовета от 02.07.2018 </vt:lpstr>
      <vt:lpstr>        </vt:lpstr>
      <vt:lpstr>        ПОЛОЖЕНИЕ</vt:lpstr>
      <vt:lpstr>        о порядке производства земляных работ на территории </vt:lpstr>
      <vt:lpstr>        Николаевского сельсовета Саракташского района </vt:lpstr>
      <vt:lpstr>        Оренбургской  области</vt:lpstr>
    </vt:vector>
  </TitlesOfParts>
  <Company>org</Company>
  <LinksUpToDate>false</LinksUpToDate>
  <CharactersWithSpaces>21060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ПРОИЗВОДСТВА ЗЕМЛЯНЫХ РАБОТ НА ТЕРРИТОРИИ ГОРОДСКОГО ОКРУГА ОРЕХОВО-ЗУЕВО</dc:title>
  <dc:subject/>
  <dc:creator>1</dc:creator>
  <cp:keywords/>
  <cp:lastModifiedBy>Надежда</cp:lastModifiedBy>
  <cp:revision>4</cp:revision>
  <cp:lastPrinted>2016-03-29T10:10:00Z</cp:lastPrinted>
  <dcterms:created xsi:type="dcterms:W3CDTF">2018-08-09T16:06:00Z</dcterms:created>
  <dcterms:modified xsi:type="dcterms:W3CDTF">2018-08-09T16:07:00Z</dcterms:modified>
</cp:coreProperties>
</file>